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0549A" w14:textId="2ECA3E91" w:rsidR="00983CDE" w:rsidRDefault="00E94F20" w:rsidP="00121CBD">
      <w:pPr>
        <w:pStyle w:val="Text-Maintext"/>
        <w:rPr>
          <w:rFonts w:asciiTheme="majorHAnsi" w:hAnsiTheme="majorHAnsi" w:cstheme="majorHAnsi"/>
          <w:b/>
          <w:sz w:val="60"/>
          <w:szCs w:val="60"/>
        </w:rPr>
      </w:pPr>
      <w:r w:rsidRPr="0021633F">
        <w:rPr>
          <w:noProof/>
        </w:rPr>
        <mc:AlternateContent>
          <mc:Choice Requires="wpg">
            <w:drawing>
              <wp:anchor distT="0" distB="0" distL="114300" distR="114300" simplePos="0" relativeHeight="251629056" behindDoc="1" locked="0" layoutInCell="1" allowOverlap="1" wp14:anchorId="1AA77BA8" wp14:editId="715214A8">
                <wp:simplePos x="0" y="0"/>
                <wp:positionH relativeFrom="column">
                  <wp:posOffset>-142875</wp:posOffset>
                </wp:positionH>
                <wp:positionV relativeFrom="paragraph">
                  <wp:posOffset>161290</wp:posOffset>
                </wp:positionV>
                <wp:extent cx="5120640" cy="624205"/>
                <wp:effectExtent l="0" t="0" r="0" b="4445"/>
                <wp:wrapNone/>
                <wp:docPr id="34" name="Group 34">
                  <a:hlinkClick xmlns:a="http://schemas.openxmlformats.org/drawingml/2006/main" r:id="rId11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20640" cy="624205"/>
                          <a:chOff x="0" y="95250"/>
                          <a:chExt cx="5120640" cy="624205"/>
                        </a:xfrm>
                      </wpg:grpSpPr>
                      <pic:pic xmlns:pic="http://schemas.openxmlformats.org/drawingml/2006/picture">
                        <pic:nvPicPr>
                          <pic:cNvPr id="35" name="Picture 3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239"/>
                          <a:stretch/>
                        </pic:blipFill>
                        <pic:spPr>
                          <a:xfrm>
                            <a:off x="0" y="95250"/>
                            <a:ext cx="2519680" cy="6242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" name="TextBox 6"/>
                        <wps:cNvSpPr txBox="1"/>
                        <wps:spPr>
                          <a:xfrm>
                            <a:off x="2636520" y="175260"/>
                            <a:ext cx="2484120" cy="5181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997A064" w14:textId="77777777" w:rsidR="00EB0F88" w:rsidRPr="00D14715" w:rsidRDefault="00EB0F88" w:rsidP="00EB0F88">
                              <w:pPr>
                                <w:rPr>
                                  <w:rFonts w:ascii="Lato" w:eastAsia="Lato" w:hAnsi="Lato" w:cs="Lato"/>
                                  <w:color w:val="0072BC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D14715">
                                <w:rPr>
                                  <w:rFonts w:ascii="Lato" w:eastAsia="Lato" w:hAnsi="Lato" w:cs="Lato"/>
                                  <w:color w:val="0072BC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Assessment and Monitoring Resource Centre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7" name="Straight Connector 8"/>
                        <wps:cNvCnPr/>
                        <wps:spPr>
                          <a:xfrm>
                            <a:off x="2598420" y="266700"/>
                            <a:ext cx="7620" cy="3048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group id="Group 34" style="position:absolute;margin-left:-11.25pt;margin-top:12.7pt;width:403.2pt;height:49.15pt;z-index:-251687424;mso-height-relative:margin" href="https://www.unhcr.org/handbooks/assessment/" coordsize="51206,6242" coordorigin=",952" o:spid="_x0000_s1026" o:button="t" w14:anchorId="1AA77BA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35" style="position:absolute;top:952;width:25196;height:6242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">
                  <v:imagedata croptop="8676f" o:title="" r:id="rId13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6" style="position:absolute;left:26365;top:1752;width:24841;height:5182;visibility:visible;mso-wrap-style:square;v-text-anchor:top" o:spid="_x0000_s1028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">
                  <v:textbox style="mso-fit-shape-to-text:t">
                    <w:txbxContent>
                      <w:p w:rsidRPr="00D14715" w:rsidR="00EB0F88" w:rsidP="00EB0F88" w:rsidRDefault="00EB0F88" w14:paraId="0997A064" w14:textId="77777777">
                        <w:pPr>
                          <w:rPr>
                            <w:rFonts w:ascii="Lato" w:hAnsi="Lato" w:eastAsia="Lato" w:cs="Lato"/>
                            <w:color w:val="0072BC"/>
                            <w:kern w:val="24"/>
                            <w:sz w:val="28"/>
                            <w:szCs w:val="28"/>
                            <w:lang w:val="en-US"/>
                          </w:rPr>
                        </w:pPr>
                        <w:r w:rsidRPr="00D14715">
                          <w:rPr>
                            <w:rFonts w:ascii="Lato" w:hAnsi="Lato" w:eastAsia="Lato" w:cs="Lato"/>
                            <w:color w:val="0072BC"/>
                            <w:kern w:val="24"/>
                            <w:sz w:val="28"/>
                            <w:szCs w:val="28"/>
                            <w:lang w:val="en-US"/>
                          </w:rPr>
                          <w:t>Assessment and Monitoring Resource Centre</w:t>
                        </w:r>
                      </w:p>
                    </w:txbxContent>
                  </v:textbox>
                </v:shape>
                <v:line id="Straight Connector 8" style="position:absolute;visibility:visible;mso-wrap-style:square" o:spid="_x0000_s1029" strokecolor="#0072bc [3204]" strokeweight="1pt" o:connectortype="straight" from="25984,2667" to="2606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"/>
              </v:group>
            </w:pict>
          </mc:Fallback>
        </mc:AlternateContent>
      </w:r>
    </w:p>
    <w:p w14:paraId="2F89E2A0" w14:textId="2060708B" w:rsidR="00E02D0C" w:rsidRDefault="00E02D0C" w:rsidP="00121CBD">
      <w:pPr>
        <w:pStyle w:val="Text-Maintext"/>
        <w:rPr>
          <w:rFonts w:asciiTheme="majorHAnsi" w:hAnsiTheme="majorHAnsi" w:cstheme="majorHAnsi"/>
          <w:b/>
          <w:sz w:val="60"/>
          <w:szCs w:val="60"/>
        </w:rPr>
      </w:pPr>
    </w:p>
    <w:p w14:paraId="1BA7E6C3" w14:textId="38C79E74" w:rsidR="0024324C" w:rsidRPr="00611FE8" w:rsidRDefault="0024324C" w:rsidP="5F2C8089">
      <w:pPr>
        <w:pStyle w:val="Text-Maintext"/>
        <w:rPr>
          <w:rFonts w:asciiTheme="majorHAnsi" w:hAnsiTheme="majorHAnsi" w:cstheme="majorBidi"/>
          <w:color w:val="0072BC" w:themeColor="accent1"/>
          <w:sz w:val="40"/>
          <w:szCs w:val="40"/>
        </w:rPr>
      </w:pPr>
      <w:r w:rsidRPr="5F2C8089">
        <w:rPr>
          <w:rFonts w:asciiTheme="majorHAnsi" w:hAnsiTheme="majorHAnsi" w:cstheme="majorBidi"/>
          <w:color w:val="0071BC"/>
          <w:sz w:val="40"/>
          <w:szCs w:val="40"/>
        </w:rPr>
        <w:t>T</w:t>
      </w:r>
      <w:r w:rsidR="00611FE8" w:rsidRPr="5F2C8089">
        <w:rPr>
          <w:rFonts w:asciiTheme="majorHAnsi" w:hAnsiTheme="majorHAnsi" w:cstheme="majorBidi"/>
          <w:color w:val="0071BC"/>
          <w:sz w:val="40"/>
          <w:szCs w:val="40"/>
        </w:rPr>
        <w:t xml:space="preserve">erms of </w:t>
      </w:r>
      <w:r w:rsidRPr="5F2C8089">
        <w:rPr>
          <w:rFonts w:asciiTheme="majorHAnsi" w:hAnsiTheme="majorHAnsi" w:cstheme="majorBidi"/>
          <w:color w:val="0071BC"/>
          <w:sz w:val="40"/>
          <w:szCs w:val="40"/>
        </w:rPr>
        <w:t>R</w:t>
      </w:r>
      <w:r w:rsidR="00611FE8" w:rsidRPr="5F2C8089">
        <w:rPr>
          <w:rFonts w:asciiTheme="majorHAnsi" w:hAnsiTheme="majorHAnsi" w:cstheme="majorBidi"/>
          <w:color w:val="0071BC"/>
          <w:sz w:val="40"/>
          <w:szCs w:val="40"/>
        </w:rPr>
        <w:t>eference</w:t>
      </w:r>
      <w:r w:rsidRPr="5F2C8089">
        <w:rPr>
          <w:rFonts w:asciiTheme="majorHAnsi" w:hAnsiTheme="majorHAnsi" w:cstheme="majorBidi"/>
          <w:color w:val="0071BC"/>
          <w:sz w:val="40"/>
          <w:szCs w:val="40"/>
        </w:rPr>
        <w:t xml:space="preserve"> </w:t>
      </w:r>
      <w:r w:rsidR="00611FE8" w:rsidRPr="5F2C8089">
        <w:rPr>
          <w:rFonts w:asciiTheme="majorHAnsi" w:hAnsiTheme="majorHAnsi" w:cstheme="majorBidi"/>
          <w:color w:val="0071BC"/>
          <w:sz w:val="40"/>
          <w:szCs w:val="40"/>
        </w:rPr>
        <w:t>–</w:t>
      </w:r>
      <w:r w:rsidRPr="5F2C8089">
        <w:rPr>
          <w:rFonts w:asciiTheme="majorHAnsi" w:hAnsiTheme="majorHAnsi" w:cstheme="majorBidi"/>
          <w:color w:val="0071BC"/>
          <w:sz w:val="40"/>
          <w:szCs w:val="40"/>
        </w:rPr>
        <w:t xml:space="preserve"> </w:t>
      </w:r>
      <w:r w:rsidR="681D7837" w:rsidRPr="5F2C8089">
        <w:rPr>
          <w:rFonts w:asciiTheme="majorHAnsi" w:hAnsiTheme="majorHAnsi" w:cstheme="majorBidi"/>
          <w:color w:val="0071BC"/>
          <w:sz w:val="40"/>
          <w:szCs w:val="40"/>
        </w:rPr>
        <w:t xml:space="preserve">Assessment </w:t>
      </w:r>
      <w:r w:rsidR="00F80534">
        <w:rPr>
          <w:rFonts w:asciiTheme="majorHAnsi" w:hAnsiTheme="majorHAnsi" w:cstheme="majorBidi"/>
          <w:color w:val="0071BC"/>
          <w:sz w:val="40"/>
          <w:szCs w:val="40"/>
        </w:rPr>
        <w:t>E</w:t>
      </w:r>
      <w:r w:rsidR="003DE499" w:rsidRPr="5F2C8089">
        <w:rPr>
          <w:rFonts w:asciiTheme="majorHAnsi" w:hAnsiTheme="majorHAnsi" w:cstheme="majorBidi"/>
          <w:color w:val="0071BC"/>
          <w:sz w:val="40"/>
          <w:szCs w:val="40"/>
        </w:rPr>
        <w:t>numerator</w:t>
      </w:r>
    </w:p>
    <w:p w14:paraId="03F4B3E6" w14:textId="5C576280" w:rsidR="00611FE8" w:rsidRDefault="00611FE8" w:rsidP="00121CBD">
      <w:pPr>
        <w:pStyle w:val="Text-Maintext"/>
        <w:rPr>
          <w:rFonts w:asciiTheme="majorHAnsi" w:hAnsiTheme="majorHAnsi" w:cstheme="majorHAnsi"/>
          <w:b/>
          <w:color w:val="auto"/>
          <w:sz w:val="22"/>
        </w:rPr>
      </w:pPr>
    </w:p>
    <w:tbl>
      <w:tblPr>
        <w:tblStyle w:val="TableGrid"/>
        <w:tblW w:w="0" w:type="auto"/>
        <w:tblBorders>
          <w:top w:val="single" w:sz="4" w:space="0" w:color="CCCCCC" w:themeColor="background2"/>
          <w:left w:val="single" w:sz="4" w:space="0" w:color="CCCCCC" w:themeColor="background2"/>
          <w:bottom w:val="single" w:sz="4" w:space="0" w:color="CCCCCC" w:themeColor="background2"/>
          <w:right w:val="single" w:sz="4" w:space="0" w:color="CCCCCC" w:themeColor="background2"/>
          <w:insideH w:val="single" w:sz="4" w:space="0" w:color="CCCCCC" w:themeColor="background2"/>
          <w:insideV w:val="single" w:sz="4" w:space="0" w:color="CCCCCC" w:themeColor="background2"/>
        </w:tblBorders>
        <w:tblLook w:val="04A0" w:firstRow="1" w:lastRow="0" w:firstColumn="1" w:lastColumn="0" w:noHBand="0" w:noVBand="1"/>
      </w:tblPr>
      <w:tblGrid>
        <w:gridCol w:w="9016"/>
      </w:tblGrid>
      <w:tr w:rsidR="00611FE8" w14:paraId="348A3A52" w14:textId="77777777" w:rsidTr="7D28FF6E">
        <w:tc>
          <w:tcPr>
            <w:tcW w:w="9016" w:type="dxa"/>
          </w:tcPr>
          <w:p w14:paraId="02A2A46A" w14:textId="49BDFB6E" w:rsidR="00611FE8" w:rsidRPr="00611FE8" w:rsidRDefault="00611FE8" w:rsidP="7D28FF6E">
            <w:pPr>
              <w:pStyle w:val="Text-Maintext"/>
              <w:rPr>
                <w:rFonts w:asciiTheme="majorHAnsi" w:hAnsiTheme="majorHAnsi" w:cstheme="majorBidi"/>
                <w:color w:val="666666" w:themeColor="text2"/>
                <w:sz w:val="22"/>
              </w:rPr>
            </w:pPr>
            <w:r w:rsidRPr="7D28FF6E">
              <w:rPr>
                <w:rFonts w:asciiTheme="majorHAnsi" w:hAnsiTheme="majorHAnsi" w:cstheme="majorBidi"/>
                <w:b/>
                <w:bCs/>
                <w:color w:val="666666" w:themeColor="background2" w:themeShade="80"/>
                <w:sz w:val="22"/>
              </w:rPr>
              <w:t>Job Title:</w:t>
            </w:r>
            <w:r w:rsidRPr="7D28FF6E">
              <w:rPr>
                <w:rFonts w:asciiTheme="majorHAnsi" w:hAnsiTheme="majorHAnsi" w:cstheme="majorBidi"/>
                <w:color w:val="666666" w:themeColor="background2" w:themeShade="80"/>
                <w:sz w:val="22"/>
              </w:rPr>
              <w:t xml:space="preserve"> </w:t>
            </w:r>
            <w:r w:rsidR="0003159F">
              <w:rPr>
                <w:rFonts w:asciiTheme="majorHAnsi" w:hAnsiTheme="majorHAnsi" w:cstheme="majorBidi"/>
                <w:color w:val="666666" w:themeColor="background2" w:themeShade="80"/>
                <w:sz w:val="22"/>
              </w:rPr>
              <w:t xml:space="preserve">Assessment </w:t>
            </w:r>
            <w:r w:rsidR="00F80534">
              <w:rPr>
                <w:rFonts w:asciiTheme="majorHAnsi" w:hAnsiTheme="majorHAnsi" w:cstheme="majorBidi"/>
                <w:color w:val="666666" w:themeColor="background2" w:themeShade="80"/>
                <w:sz w:val="22"/>
              </w:rPr>
              <w:t>E</w:t>
            </w:r>
            <w:r w:rsidR="181D966D" w:rsidRPr="7D28FF6E">
              <w:rPr>
                <w:rFonts w:asciiTheme="majorHAnsi" w:hAnsiTheme="majorHAnsi" w:cstheme="majorBidi"/>
                <w:color w:val="666666" w:themeColor="background2" w:themeShade="80"/>
                <w:sz w:val="22"/>
              </w:rPr>
              <w:t>numerator</w:t>
            </w:r>
          </w:p>
        </w:tc>
      </w:tr>
      <w:tr w:rsidR="00611FE8" w14:paraId="3E48D2E7" w14:textId="77777777" w:rsidTr="7D28FF6E">
        <w:tc>
          <w:tcPr>
            <w:tcW w:w="9016" w:type="dxa"/>
          </w:tcPr>
          <w:p w14:paraId="35EC1E07" w14:textId="359BE0F0" w:rsidR="00611FE8" w:rsidRPr="00611FE8" w:rsidRDefault="00611FE8" w:rsidP="00611FE8">
            <w:pPr>
              <w:pStyle w:val="Text-Maintext"/>
              <w:rPr>
                <w:rFonts w:asciiTheme="majorHAnsi" w:hAnsiTheme="majorHAnsi" w:cstheme="majorHAnsi"/>
                <w:b/>
                <w:color w:val="666666" w:themeColor="text2"/>
                <w:sz w:val="22"/>
              </w:rPr>
            </w:pPr>
            <w:r w:rsidRPr="00611FE8">
              <w:rPr>
                <w:rFonts w:asciiTheme="majorHAnsi" w:hAnsiTheme="majorHAnsi" w:cstheme="majorHAnsi"/>
                <w:b/>
                <w:color w:val="666666" w:themeColor="text2"/>
                <w:sz w:val="22"/>
              </w:rPr>
              <w:t>Contract Type</w:t>
            </w:r>
            <w:r w:rsidRPr="00611FE8">
              <w:rPr>
                <w:rFonts w:asciiTheme="majorHAnsi" w:hAnsiTheme="majorHAnsi" w:cstheme="majorHAnsi"/>
                <w:bCs/>
                <w:color w:val="666666" w:themeColor="text2"/>
                <w:sz w:val="22"/>
              </w:rPr>
              <w:t>: Consultancy</w:t>
            </w:r>
          </w:p>
        </w:tc>
      </w:tr>
      <w:tr w:rsidR="00611FE8" w14:paraId="5CED5C4E" w14:textId="77777777" w:rsidTr="7D28FF6E">
        <w:tc>
          <w:tcPr>
            <w:tcW w:w="9016" w:type="dxa"/>
          </w:tcPr>
          <w:p w14:paraId="0ACFB207" w14:textId="381138BF" w:rsidR="00611FE8" w:rsidRPr="00611FE8" w:rsidRDefault="00611FE8" w:rsidP="00611FE8">
            <w:pPr>
              <w:pStyle w:val="Text-Maintext"/>
              <w:rPr>
                <w:rFonts w:asciiTheme="majorHAnsi" w:hAnsiTheme="majorHAnsi" w:cstheme="majorHAnsi"/>
                <w:b/>
                <w:color w:val="666666" w:themeColor="text2"/>
                <w:sz w:val="22"/>
              </w:rPr>
            </w:pPr>
            <w:r w:rsidRPr="00611FE8">
              <w:rPr>
                <w:rFonts w:asciiTheme="majorHAnsi" w:hAnsiTheme="majorHAnsi" w:cstheme="majorHAnsi"/>
                <w:b/>
                <w:color w:val="666666" w:themeColor="text2"/>
                <w:sz w:val="22"/>
              </w:rPr>
              <w:t>UNIT/DIVISION</w:t>
            </w:r>
            <w:r w:rsidRPr="00611FE8">
              <w:rPr>
                <w:rFonts w:asciiTheme="majorHAnsi" w:hAnsiTheme="majorHAnsi" w:cstheme="majorHAnsi"/>
                <w:bCs/>
                <w:color w:val="666666" w:themeColor="text2"/>
                <w:sz w:val="22"/>
              </w:rPr>
              <w:t>: CO/Division</w:t>
            </w:r>
          </w:p>
        </w:tc>
      </w:tr>
      <w:tr w:rsidR="00611FE8" w14:paraId="71E7C9CE" w14:textId="77777777" w:rsidTr="7D28FF6E">
        <w:tc>
          <w:tcPr>
            <w:tcW w:w="9016" w:type="dxa"/>
          </w:tcPr>
          <w:p w14:paraId="18FB0B28" w14:textId="07BABDE6" w:rsidR="00611FE8" w:rsidRPr="00611FE8" w:rsidRDefault="00611FE8" w:rsidP="00611FE8">
            <w:pPr>
              <w:pStyle w:val="Text-Maintext"/>
              <w:rPr>
                <w:rFonts w:asciiTheme="majorHAnsi" w:hAnsiTheme="majorHAnsi" w:cstheme="majorHAnsi"/>
                <w:b/>
                <w:color w:val="666666" w:themeColor="text2"/>
                <w:sz w:val="22"/>
              </w:rPr>
            </w:pPr>
            <w:r w:rsidRPr="00611FE8">
              <w:rPr>
                <w:rFonts w:asciiTheme="majorHAnsi" w:hAnsiTheme="majorHAnsi" w:cstheme="majorHAnsi"/>
                <w:b/>
                <w:color w:val="666666" w:themeColor="text2"/>
                <w:sz w:val="22"/>
              </w:rPr>
              <w:t>Duty Station</w:t>
            </w:r>
            <w:r w:rsidRPr="00611FE8">
              <w:rPr>
                <w:rFonts w:asciiTheme="majorHAnsi" w:hAnsiTheme="majorHAnsi" w:cstheme="majorHAnsi"/>
                <w:bCs/>
                <w:color w:val="666666" w:themeColor="text2"/>
                <w:sz w:val="22"/>
              </w:rPr>
              <w:t>: [City, Country] [Include country and city or specify residence if working remotely]</w:t>
            </w:r>
          </w:p>
        </w:tc>
      </w:tr>
      <w:tr w:rsidR="00611FE8" w14:paraId="01F5EB55" w14:textId="77777777" w:rsidTr="7D28FF6E">
        <w:tc>
          <w:tcPr>
            <w:tcW w:w="9016" w:type="dxa"/>
          </w:tcPr>
          <w:p w14:paraId="6435E097" w14:textId="1308E261" w:rsidR="00611FE8" w:rsidRPr="00611FE8" w:rsidRDefault="00611FE8" w:rsidP="00611FE8">
            <w:pPr>
              <w:pStyle w:val="Text-Maintext"/>
              <w:rPr>
                <w:rFonts w:asciiTheme="majorHAnsi" w:hAnsiTheme="majorHAnsi" w:cstheme="majorHAnsi"/>
                <w:b/>
                <w:color w:val="666666" w:themeColor="text2"/>
                <w:sz w:val="22"/>
              </w:rPr>
            </w:pPr>
            <w:r w:rsidRPr="00611FE8">
              <w:rPr>
                <w:rFonts w:asciiTheme="majorHAnsi" w:hAnsiTheme="majorHAnsi" w:cstheme="majorHAnsi"/>
                <w:b/>
                <w:color w:val="666666" w:themeColor="text2"/>
                <w:sz w:val="22"/>
              </w:rPr>
              <w:t>Duration:</w:t>
            </w:r>
            <w:r w:rsidRPr="00611FE8">
              <w:rPr>
                <w:rFonts w:asciiTheme="majorHAnsi" w:hAnsiTheme="majorHAnsi" w:cstheme="majorHAnsi"/>
                <w:bCs/>
                <w:color w:val="666666" w:themeColor="text2"/>
                <w:sz w:val="22"/>
              </w:rPr>
              <w:t xml:space="preserve"> </w:t>
            </w:r>
            <w:r w:rsidR="007301F5" w:rsidRPr="00611FE8">
              <w:rPr>
                <w:rFonts w:asciiTheme="majorHAnsi" w:hAnsiTheme="majorHAnsi" w:cstheme="majorHAnsi"/>
                <w:bCs/>
                <w:color w:val="666666" w:themeColor="text2"/>
                <w:sz w:val="22"/>
              </w:rPr>
              <w:t>DD/MM/YYYY until D/MM/YYYY</w:t>
            </w:r>
          </w:p>
        </w:tc>
      </w:tr>
    </w:tbl>
    <w:p w14:paraId="3EEA10D1" w14:textId="6A066BBB" w:rsidR="00611FE8" w:rsidRPr="00611FE8" w:rsidRDefault="00611FE8" w:rsidP="00611FE8">
      <w:pPr>
        <w:pStyle w:val="Text-Maintext"/>
        <w:rPr>
          <w:rFonts w:asciiTheme="majorHAnsi" w:hAnsiTheme="majorHAnsi" w:cstheme="majorHAnsi"/>
          <w:bCs/>
          <w:color w:val="auto"/>
          <w:sz w:val="22"/>
        </w:rPr>
      </w:pPr>
    </w:p>
    <w:p w14:paraId="11B3C543" w14:textId="77777777" w:rsidR="00611FE8" w:rsidRPr="00611FE8" w:rsidRDefault="00611FE8" w:rsidP="00611FE8">
      <w:pPr>
        <w:pStyle w:val="Text-Maintext"/>
        <w:rPr>
          <w:rFonts w:asciiTheme="majorHAnsi" w:hAnsiTheme="majorHAnsi" w:cstheme="majorHAnsi"/>
          <w:bCs/>
          <w:color w:val="0072BC" w:themeColor="accent1"/>
          <w:sz w:val="24"/>
          <w:szCs w:val="24"/>
        </w:rPr>
      </w:pPr>
      <w:r w:rsidRPr="00611FE8">
        <w:rPr>
          <w:rFonts w:asciiTheme="majorHAnsi" w:hAnsiTheme="majorHAnsi" w:cstheme="majorHAnsi"/>
          <w:bCs/>
          <w:color w:val="0072BC" w:themeColor="accent1"/>
          <w:sz w:val="24"/>
          <w:szCs w:val="24"/>
        </w:rPr>
        <w:t>BACKGROUND AND PURPOSE OF THE ASSIGNMENT</w:t>
      </w:r>
    </w:p>
    <w:p w14:paraId="382DD33A" w14:textId="77777777" w:rsidR="00611FE8" w:rsidRPr="00611FE8" w:rsidRDefault="00611FE8" w:rsidP="00611FE8">
      <w:pPr>
        <w:pStyle w:val="Text-Maintext"/>
        <w:rPr>
          <w:rFonts w:asciiTheme="majorHAnsi" w:hAnsiTheme="majorHAnsi" w:cstheme="majorHAnsi"/>
          <w:bCs/>
          <w:color w:val="auto"/>
          <w:sz w:val="22"/>
        </w:rPr>
      </w:pPr>
    </w:p>
    <w:p w14:paraId="41B1E4B7" w14:textId="0CD059A4" w:rsidR="00611FE8" w:rsidRDefault="007301F5" w:rsidP="00611FE8">
      <w:pPr>
        <w:pStyle w:val="Text-Maintext"/>
        <w:rPr>
          <w:rFonts w:asciiTheme="majorHAnsi" w:hAnsiTheme="majorHAnsi" w:cstheme="majorHAnsi"/>
          <w:bCs/>
          <w:i/>
          <w:iCs/>
          <w:color w:val="666666" w:themeColor="text2"/>
          <w:sz w:val="22"/>
        </w:rPr>
      </w:pPr>
      <w:r w:rsidRPr="007301F5">
        <w:rPr>
          <w:rFonts w:asciiTheme="majorHAnsi" w:hAnsiTheme="majorHAnsi" w:cstheme="majorHAnsi"/>
          <w:bCs/>
          <w:i/>
          <w:iCs/>
          <w:color w:val="666666" w:themeColor="text2"/>
          <w:sz w:val="22"/>
        </w:rPr>
        <w:t>This assignment is crucial in the context of [country], contributing to UNHCR's ongoing efforts in [highlight the purpose of the data collection]. The data collected will inform key decisions and strategies to support refugees and address the current humanitarian crises.</w:t>
      </w:r>
    </w:p>
    <w:p w14:paraId="60C45A33" w14:textId="77777777" w:rsidR="00611FE8" w:rsidRPr="00611FE8" w:rsidRDefault="00611FE8" w:rsidP="00611FE8">
      <w:pPr>
        <w:pStyle w:val="Text-Maintext"/>
        <w:rPr>
          <w:rFonts w:asciiTheme="majorHAnsi" w:hAnsiTheme="majorHAnsi" w:cstheme="majorHAnsi"/>
          <w:bCs/>
          <w:color w:val="auto"/>
          <w:sz w:val="22"/>
        </w:rPr>
      </w:pPr>
    </w:p>
    <w:p w14:paraId="60A00A5C" w14:textId="77777777" w:rsidR="00611FE8" w:rsidRPr="00611FE8" w:rsidRDefault="00611FE8" w:rsidP="00611FE8">
      <w:pPr>
        <w:pStyle w:val="Text-Maintext"/>
        <w:rPr>
          <w:rFonts w:asciiTheme="majorHAnsi" w:hAnsiTheme="majorHAnsi" w:cstheme="majorHAnsi"/>
          <w:bCs/>
          <w:color w:val="0072BC" w:themeColor="accent1"/>
          <w:sz w:val="24"/>
          <w:szCs w:val="24"/>
        </w:rPr>
      </w:pPr>
      <w:r w:rsidRPr="00611FE8">
        <w:rPr>
          <w:rFonts w:asciiTheme="majorHAnsi" w:hAnsiTheme="majorHAnsi" w:cstheme="majorHAnsi"/>
          <w:bCs/>
          <w:color w:val="0072BC" w:themeColor="accent1"/>
          <w:sz w:val="24"/>
          <w:szCs w:val="24"/>
        </w:rPr>
        <w:t>ACCOUNTABILITIES/RESPONSIBILITIES</w:t>
      </w:r>
    </w:p>
    <w:p w14:paraId="76BA4901" w14:textId="77777777" w:rsidR="00611FE8" w:rsidRPr="00611FE8" w:rsidRDefault="00611FE8" w:rsidP="00611FE8">
      <w:pPr>
        <w:pStyle w:val="Text-Maintext"/>
        <w:rPr>
          <w:rFonts w:asciiTheme="majorHAnsi" w:hAnsiTheme="majorHAnsi" w:cstheme="majorHAnsi"/>
          <w:bCs/>
          <w:color w:val="auto"/>
          <w:sz w:val="22"/>
        </w:rPr>
      </w:pPr>
    </w:p>
    <w:p w14:paraId="638FA68B" w14:textId="77777777" w:rsidR="00611FE8" w:rsidRPr="00611FE8" w:rsidRDefault="00611FE8" w:rsidP="00611FE8">
      <w:pPr>
        <w:pStyle w:val="Text-Maintext"/>
        <w:rPr>
          <w:rFonts w:asciiTheme="majorHAnsi" w:hAnsiTheme="majorHAnsi" w:cstheme="majorHAnsi"/>
          <w:bCs/>
          <w:color w:val="666666" w:themeColor="text2"/>
          <w:sz w:val="22"/>
        </w:rPr>
      </w:pPr>
      <w:r w:rsidRPr="00611FE8">
        <w:rPr>
          <w:rFonts w:asciiTheme="majorHAnsi" w:hAnsiTheme="majorHAnsi" w:cstheme="majorHAnsi"/>
          <w:bCs/>
          <w:color w:val="666666" w:themeColor="text2"/>
          <w:sz w:val="22"/>
        </w:rPr>
        <w:t>[Include all specific tasks]</w:t>
      </w:r>
    </w:p>
    <w:p w14:paraId="18F51404" w14:textId="77777777" w:rsidR="00611FE8" w:rsidRPr="00611FE8" w:rsidRDefault="00611FE8" w:rsidP="00611FE8">
      <w:pPr>
        <w:pStyle w:val="Text-Maintext"/>
        <w:rPr>
          <w:rFonts w:asciiTheme="majorHAnsi" w:hAnsiTheme="majorHAnsi" w:cstheme="majorHAnsi"/>
          <w:bCs/>
          <w:color w:val="auto"/>
          <w:sz w:val="22"/>
        </w:rPr>
      </w:pPr>
    </w:p>
    <w:p w14:paraId="0D0D980D" w14:textId="77777777" w:rsidR="00611FE8" w:rsidRPr="00611FE8" w:rsidRDefault="00611FE8" w:rsidP="00611FE8">
      <w:pPr>
        <w:pStyle w:val="Text-Maintext"/>
        <w:rPr>
          <w:rFonts w:asciiTheme="majorHAnsi" w:hAnsiTheme="majorHAnsi" w:cstheme="majorHAnsi"/>
          <w:bCs/>
          <w:i/>
          <w:iCs/>
          <w:color w:val="666666" w:themeColor="text2"/>
          <w:sz w:val="22"/>
        </w:rPr>
      </w:pPr>
      <w:r w:rsidRPr="00611FE8">
        <w:rPr>
          <w:rFonts w:asciiTheme="majorHAnsi" w:hAnsiTheme="majorHAnsi" w:cstheme="majorHAnsi"/>
          <w:bCs/>
          <w:i/>
          <w:iCs/>
          <w:color w:val="666666" w:themeColor="text2"/>
          <w:sz w:val="22"/>
        </w:rPr>
        <w:t>Examples:</w:t>
      </w:r>
    </w:p>
    <w:p w14:paraId="158B0447" w14:textId="77777777" w:rsidR="007301F5" w:rsidRPr="007301F5" w:rsidRDefault="007301F5" w:rsidP="007301F5">
      <w:pPr>
        <w:pStyle w:val="Text-Maintext"/>
        <w:numPr>
          <w:ilvl w:val="0"/>
          <w:numId w:val="39"/>
        </w:numPr>
        <w:rPr>
          <w:rFonts w:asciiTheme="majorHAnsi" w:hAnsiTheme="majorHAnsi" w:cstheme="majorHAnsi"/>
          <w:bCs/>
          <w:i/>
          <w:iCs/>
          <w:color w:val="666666" w:themeColor="text2"/>
          <w:sz w:val="22"/>
        </w:rPr>
      </w:pPr>
      <w:r w:rsidRPr="007301F5">
        <w:rPr>
          <w:rFonts w:asciiTheme="majorHAnsi" w:hAnsiTheme="majorHAnsi" w:cstheme="majorHAnsi"/>
          <w:bCs/>
          <w:i/>
          <w:iCs/>
          <w:color w:val="666666" w:themeColor="text2"/>
          <w:sz w:val="22"/>
        </w:rPr>
        <w:t>Conduct site visits to designated areas according to the assessment methodology.</w:t>
      </w:r>
    </w:p>
    <w:p w14:paraId="112FD1DE" w14:textId="77777777" w:rsidR="007301F5" w:rsidRPr="007301F5" w:rsidRDefault="007301F5" w:rsidP="007301F5">
      <w:pPr>
        <w:pStyle w:val="Text-Maintext"/>
        <w:numPr>
          <w:ilvl w:val="0"/>
          <w:numId w:val="39"/>
        </w:numPr>
        <w:rPr>
          <w:rFonts w:asciiTheme="majorHAnsi" w:hAnsiTheme="majorHAnsi" w:cstheme="majorHAnsi"/>
          <w:bCs/>
          <w:i/>
          <w:iCs/>
          <w:color w:val="666666" w:themeColor="text2"/>
          <w:sz w:val="22"/>
        </w:rPr>
      </w:pPr>
      <w:r w:rsidRPr="007301F5">
        <w:rPr>
          <w:rFonts w:asciiTheme="majorHAnsi" w:hAnsiTheme="majorHAnsi" w:cstheme="majorHAnsi"/>
          <w:bCs/>
          <w:i/>
          <w:iCs/>
          <w:color w:val="666666" w:themeColor="text2"/>
          <w:sz w:val="22"/>
        </w:rPr>
        <w:t>Inform respondents about the purpose of data collection, ensuring informed consent and emphasizing confidentiality.</w:t>
      </w:r>
    </w:p>
    <w:p w14:paraId="7292DC5B" w14:textId="77777777" w:rsidR="007301F5" w:rsidRPr="007301F5" w:rsidRDefault="007301F5" w:rsidP="007301F5">
      <w:pPr>
        <w:pStyle w:val="Text-Maintext"/>
        <w:numPr>
          <w:ilvl w:val="0"/>
          <w:numId w:val="39"/>
        </w:numPr>
        <w:rPr>
          <w:rFonts w:asciiTheme="majorHAnsi" w:hAnsiTheme="majorHAnsi" w:cstheme="majorHAnsi"/>
          <w:bCs/>
          <w:i/>
          <w:iCs/>
          <w:color w:val="666666" w:themeColor="text2"/>
          <w:sz w:val="22"/>
        </w:rPr>
      </w:pPr>
      <w:r w:rsidRPr="007301F5">
        <w:rPr>
          <w:rFonts w:asciiTheme="majorHAnsi" w:hAnsiTheme="majorHAnsi" w:cstheme="majorHAnsi"/>
          <w:bCs/>
          <w:i/>
          <w:iCs/>
          <w:color w:val="666666" w:themeColor="text2"/>
          <w:sz w:val="22"/>
        </w:rPr>
        <w:t>Undertake primary data collection through direct observation and interviews, utilizing recommended assessment tools.</w:t>
      </w:r>
    </w:p>
    <w:p w14:paraId="071C7D6F" w14:textId="77777777" w:rsidR="007301F5" w:rsidRPr="007301F5" w:rsidRDefault="007301F5" w:rsidP="007301F5">
      <w:pPr>
        <w:pStyle w:val="Text-Maintext"/>
        <w:numPr>
          <w:ilvl w:val="0"/>
          <w:numId w:val="39"/>
        </w:numPr>
        <w:rPr>
          <w:rFonts w:asciiTheme="majorHAnsi" w:hAnsiTheme="majorHAnsi" w:cstheme="majorHAnsi"/>
          <w:bCs/>
          <w:i/>
          <w:iCs/>
          <w:color w:val="666666" w:themeColor="text2"/>
          <w:sz w:val="22"/>
        </w:rPr>
      </w:pPr>
      <w:r w:rsidRPr="007301F5">
        <w:rPr>
          <w:rFonts w:asciiTheme="majorHAnsi" w:hAnsiTheme="majorHAnsi" w:cstheme="majorHAnsi"/>
          <w:bCs/>
          <w:i/>
          <w:iCs/>
          <w:color w:val="666666" w:themeColor="text2"/>
          <w:sz w:val="22"/>
        </w:rPr>
        <w:t>Manage questionnaire/assessment forms, ensuring the coherence of collected information.</w:t>
      </w:r>
    </w:p>
    <w:p w14:paraId="6B04ADDD" w14:textId="77777777" w:rsidR="007301F5" w:rsidRPr="007301F5" w:rsidRDefault="007301F5" w:rsidP="007301F5">
      <w:pPr>
        <w:pStyle w:val="Text-Maintext"/>
        <w:numPr>
          <w:ilvl w:val="0"/>
          <w:numId w:val="39"/>
        </w:numPr>
        <w:rPr>
          <w:rFonts w:asciiTheme="majorHAnsi" w:hAnsiTheme="majorHAnsi" w:cstheme="majorHAnsi"/>
          <w:bCs/>
          <w:i/>
          <w:iCs/>
          <w:color w:val="666666" w:themeColor="text2"/>
          <w:sz w:val="22"/>
        </w:rPr>
      </w:pPr>
      <w:r w:rsidRPr="007301F5">
        <w:rPr>
          <w:rFonts w:asciiTheme="majorHAnsi" w:hAnsiTheme="majorHAnsi" w:cstheme="majorHAnsi"/>
          <w:bCs/>
          <w:i/>
          <w:iCs/>
          <w:color w:val="666666" w:themeColor="text2"/>
          <w:sz w:val="22"/>
        </w:rPr>
        <w:t>Identify and report challenges encountered during data collection.</w:t>
      </w:r>
    </w:p>
    <w:p w14:paraId="2D8EED60" w14:textId="77777777" w:rsidR="007301F5" w:rsidRPr="007301F5" w:rsidRDefault="007301F5" w:rsidP="007301F5">
      <w:pPr>
        <w:pStyle w:val="Text-Maintext"/>
        <w:numPr>
          <w:ilvl w:val="0"/>
          <w:numId w:val="39"/>
        </w:numPr>
        <w:rPr>
          <w:rFonts w:asciiTheme="majorHAnsi" w:hAnsiTheme="majorHAnsi" w:cstheme="majorHAnsi"/>
          <w:bCs/>
          <w:i/>
          <w:iCs/>
          <w:color w:val="666666" w:themeColor="text2"/>
          <w:sz w:val="22"/>
        </w:rPr>
      </w:pPr>
      <w:r w:rsidRPr="007301F5">
        <w:rPr>
          <w:rFonts w:asciiTheme="majorHAnsi" w:hAnsiTheme="majorHAnsi" w:cstheme="majorHAnsi"/>
          <w:bCs/>
          <w:i/>
          <w:iCs/>
          <w:color w:val="666666" w:themeColor="text2"/>
          <w:sz w:val="22"/>
        </w:rPr>
        <w:t>Submit completed tasks to the team supervisor, engaging in daily discussions on progress.</w:t>
      </w:r>
    </w:p>
    <w:p w14:paraId="5F35398A" w14:textId="77777777" w:rsidR="007301F5" w:rsidRPr="007301F5" w:rsidRDefault="007301F5" w:rsidP="007301F5">
      <w:pPr>
        <w:pStyle w:val="Text-Maintext"/>
        <w:numPr>
          <w:ilvl w:val="0"/>
          <w:numId w:val="39"/>
        </w:numPr>
        <w:rPr>
          <w:rFonts w:asciiTheme="majorHAnsi" w:hAnsiTheme="majorHAnsi" w:cstheme="majorHAnsi"/>
          <w:bCs/>
          <w:i/>
          <w:iCs/>
          <w:color w:val="666666" w:themeColor="text2"/>
          <w:sz w:val="22"/>
        </w:rPr>
      </w:pPr>
      <w:r w:rsidRPr="007301F5">
        <w:rPr>
          <w:rFonts w:asciiTheme="majorHAnsi" w:hAnsiTheme="majorHAnsi" w:cstheme="majorHAnsi"/>
          <w:bCs/>
          <w:i/>
          <w:iCs/>
          <w:color w:val="666666" w:themeColor="text2"/>
          <w:sz w:val="22"/>
        </w:rPr>
        <w:t>Adhere to the UNHCR Code of Conduct.</w:t>
      </w:r>
    </w:p>
    <w:p w14:paraId="17ED4FC8" w14:textId="77777777" w:rsidR="007301F5" w:rsidRPr="007301F5" w:rsidRDefault="007301F5" w:rsidP="007301F5">
      <w:pPr>
        <w:pStyle w:val="Text-Maintext"/>
        <w:numPr>
          <w:ilvl w:val="0"/>
          <w:numId w:val="39"/>
        </w:numPr>
        <w:rPr>
          <w:rFonts w:asciiTheme="majorHAnsi" w:hAnsiTheme="majorHAnsi" w:cstheme="majorHAnsi"/>
          <w:bCs/>
          <w:i/>
          <w:iCs/>
          <w:color w:val="666666" w:themeColor="text2"/>
          <w:sz w:val="22"/>
        </w:rPr>
      </w:pPr>
      <w:r w:rsidRPr="007301F5">
        <w:rPr>
          <w:rFonts w:asciiTheme="majorHAnsi" w:hAnsiTheme="majorHAnsi" w:cstheme="majorHAnsi"/>
          <w:bCs/>
          <w:i/>
          <w:iCs/>
          <w:color w:val="666666" w:themeColor="text2"/>
          <w:sz w:val="22"/>
        </w:rPr>
        <w:t>Demonstrate a good understanding of the local situation and community dynamics.</w:t>
      </w:r>
    </w:p>
    <w:p w14:paraId="061A6DAC" w14:textId="77777777" w:rsidR="007301F5" w:rsidRPr="007301F5" w:rsidRDefault="007301F5" w:rsidP="007301F5">
      <w:pPr>
        <w:pStyle w:val="Text-Maintext"/>
        <w:numPr>
          <w:ilvl w:val="0"/>
          <w:numId w:val="39"/>
        </w:numPr>
        <w:rPr>
          <w:rFonts w:asciiTheme="majorHAnsi" w:hAnsiTheme="majorHAnsi" w:cstheme="majorHAnsi"/>
          <w:bCs/>
          <w:i/>
          <w:iCs/>
          <w:color w:val="666666" w:themeColor="text2"/>
          <w:sz w:val="22"/>
        </w:rPr>
      </w:pPr>
      <w:r w:rsidRPr="007301F5">
        <w:rPr>
          <w:rFonts w:asciiTheme="majorHAnsi" w:hAnsiTheme="majorHAnsi" w:cstheme="majorHAnsi"/>
          <w:bCs/>
          <w:i/>
          <w:iCs/>
          <w:color w:val="666666" w:themeColor="text2"/>
          <w:sz w:val="22"/>
        </w:rPr>
        <w:t>Effectively convey information in both the local language and English.</w:t>
      </w:r>
    </w:p>
    <w:p w14:paraId="3EEE13EF" w14:textId="77777777" w:rsidR="007301F5" w:rsidRPr="007301F5" w:rsidRDefault="007301F5" w:rsidP="007301F5">
      <w:pPr>
        <w:pStyle w:val="Text-Maintext"/>
        <w:numPr>
          <w:ilvl w:val="0"/>
          <w:numId w:val="39"/>
        </w:numPr>
        <w:rPr>
          <w:rFonts w:asciiTheme="majorHAnsi" w:hAnsiTheme="majorHAnsi" w:cstheme="majorHAnsi"/>
          <w:bCs/>
          <w:i/>
          <w:iCs/>
          <w:color w:val="666666" w:themeColor="text2"/>
          <w:sz w:val="22"/>
        </w:rPr>
      </w:pPr>
      <w:r w:rsidRPr="007301F5">
        <w:rPr>
          <w:rFonts w:asciiTheme="majorHAnsi" w:hAnsiTheme="majorHAnsi" w:cstheme="majorHAnsi"/>
          <w:bCs/>
          <w:i/>
          <w:iCs/>
          <w:color w:val="666666" w:themeColor="text2"/>
          <w:sz w:val="22"/>
        </w:rPr>
        <w:t>Gather information objectively, appropriately, and sensitively through observation and active listening.</w:t>
      </w:r>
    </w:p>
    <w:p w14:paraId="4E7F975B" w14:textId="77777777" w:rsidR="007301F5" w:rsidRPr="007301F5" w:rsidRDefault="007301F5" w:rsidP="007301F5">
      <w:pPr>
        <w:pStyle w:val="Text-Maintext"/>
        <w:numPr>
          <w:ilvl w:val="0"/>
          <w:numId w:val="39"/>
        </w:numPr>
        <w:rPr>
          <w:rFonts w:asciiTheme="majorHAnsi" w:hAnsiTheme="majorHAnsi" w:cstheme="majorHAnsi"/>
          <w:bCs/>
          <w:i/>
          <w:iCs/>
          <w:color w:val="666666" w:themeColor="text2"/>
          <w:sz w:val="22"/>
        </w:rPr>
      </w:pPr>
      <w:r w:rsidRPr="007301F5">
        <w:rPr>
          <w:rFonts w:asciiTheme="majorHAnsi" w:hAnsiTheme="majorHAnsi" w:cstheme="majorHAnsi"/>
          <w:bCs/>
          <w:i/>
          <w:iCs/>
          <w:color w:val="666666" w:themeColor="text2"/>
          <w:sz w:val="22"/>
        </w:rPr>
        <w:t>Apply basic knowledge of interviewing techniques.</w:t>
      </w:r>
    </w:p>
    <w:p w14:paraId="0FDE6E9B" w14:textId="77777777" w:rsidR="007301F5" w:rsidRPr="007301F5" w:rsidRDefault="007301F5" w:rsidP="007301F5">
      <w:pPr>
        <w:pStyle w:val="Text-Maintext"/>
        <w:numPr>
          <w:ilvl w:val="0"/>
          <w:numId w:val="39"/>
        </w:numPr>
        <w:rPr>
          <w:rFonts w:asciiTheme="majorHAnsi" w:hAnsiTheme="majorHAnsi" w:cstheme="majorHAnsi"/>
          <w:bCs/>
          <w:i/>
          <w:iCs/>
          <w:color w:val="666666" w:themeColor="text2"/>
          <w:sz w:val="22"/>
        </w:rPr>
      </w:pPr>
      <w:r w:rsidRPr="007301F5">
        <w:rPr>
          <w:rFonts w:asciiTheme="majorHAnsi" w:hAnsiTheme="majorHAnsi" w:cstheme="majorHAnsi"/>
          <w:bCs/>
          <w:i/>
          <w:iCs/>
          <w:color w:val="666666" w:themeColor="text2"/>
          <w:sz w:val="22"/>
        </w:rPr>
        <w:t>Act with respect for local culture, interpreting reactions in a culturally and gender-sensitive manner.</w:t>
      </w:r>
    </w:p>
    <w:p w14:paraId="6345DD0A" w14:textId="77777777" w:rsidR="007301F5" w:rsidRPr="007301F5" w:rsidRDefault="007301F5" w:rsidP="007301F5">
      <w:pPr>
        <w:pStyle w:val="Text-Maintext"/>
        <w:numPr>
          <w:ilvl w:val="0"/>
          <w:numId w:val="39"/>
        </w:numPr>
        <w:rPr>
          <w:rFonts w:asciiTheme="majorHAnsi" w:hAnsiTheme="majorHAnsi" w:cstheme="majorHAnsi"/>
          <w:bCs/>
          <w:i/>
          <w:iCs/>
          <w:color w:val="666666" w:themeColor="text2"/>
          <w:sz w:val="22"/>
        </w:rPr>
      </w:pPr>
      <w:r w:rsidRPr="007301F5">
        <w:rPr>
          <w:rFonts w:asciiTheme="majorHAnsi" w:hAnsiTheme="majorHAnsi" w:cstheme="majorHAnsi"/>
          <w:bCs/>
          <w:i/>
          <w:iCs/>
          <w:color w:val="666666" w:themeColor="text2"/>
          <w:sz w:val="22"/>
        </w:rPr>
        <w:t>Display strong organizational skills, working under pressure while respecting deadlines.</w:t>
      </w:r>
    </w:p>
    <w:p w14:paraId="0A3DB356" w14:textId="77777777" w:rsidR="007301F5" w:rsidRPr="007301F5" w:rsidRDefault="007301F5" w:rsidP="007301F5">
      <w:pPr>
        <w:pStyle w:val="Text-Maintext"/>
        <w:numPr>
          <w:ilvl w:val="0"/>
          <w:numId w:val="39"/>
        </w:numPr>
        <w:rPr>
          <w:rFonts w:asciiTheme="majorHAnsi" w:hAnsiTheme="majorHAnsi" w:cstheme="majorHAnsi"/>
          <w:bCs/>
          <w:i/>
          <w:iCs/>
          <w:color w:val="666666" w:themeColor="text2"/>
          <w:sz w:val="22"/>
        </w:rPr>
      </w:pPr>
      <w:r w:rsidRPr="007301F5">
        <w:rPr>
          <w:rFonts w:asciiTheme="majorHAnsi" w:hAnsiTheme="majorHAnsi" w:cstheme="majorHAnsi"/>
          <w:bCs/>
          <w:i/>
          <w:iCs/>
          <w:color w:val="666666" w:themeColor="text2"/>
          <w:sz w:val="22"/>
        </w:rPr>
        <w:t>Take accurate notes and record data in written or electronic forms.</w:t>
      </w:r>
    </w:p>
    <w:p w14:paraId="7C159087" w14:textId="77777777" w:rsidR="007301F5" w:rsidRPr="007301F5" w:rsidRDefault="007301F5" w:rsidP="007301F5">
      <w:pPr>
        <w:pStyle w:val="Text-Maintext"/>
        <w:numPr>
          <w:ilvl w:val="0"/>
          <w:numId w:val="39"/>
        </w:numPr>
        <w:rPr>
          <w:rFonts w:asciiTheme="majorHAnsi" w:hAnsiTheme="majorHAnsi" w:cstheme="majorHAnsi"/>
          <w:bCs/>
          <w:i/>
          <w:iCs/>
          <w:color w:val="666666" w:themeColor="text2"/>
          <w:sz w:val="22"/>
        </w:rPr>
      </w:pPr>
      <w:r w:rsidRPr="007301F5">
        <w:rPr>
          <w:rFonts w:asciiTheme="majorHAnsi" w:hAnsiTheme="majorHAnsi" w:cstheme="majorHAnsi"/>
          <w:bCs/>
          <w:i/>
          <w:iCs/>
          <w:color w:val="666666" w:themeColor="text2"/>
          <w:sz w:val="22"/>
        </w:rPr>
        <w:lastRenderedPageBreak/>
        <w:t>Demonstrate a basic understanding of technology, including mobile phones and computers.</w:t>
      </w:r>
    </w:p>
    <w:p w14:paraId="62568446" w14:textId="77777777" w:rsidR="007301F5" w:rsidRPr="007301F5" w:rsidRDefault="007301F5" w:rsidP="007301F5">
      <w:pPr>
        <w:pStyle w:val="Text-Maintext"/>
        <w:numPr>
          <w:ilvl w:val="0"/>
          <w:numId w:val="39"/>
        </w:numPr>
        <w:rPr>
          <w:rFonts w:asciiTheme="majorHAnsi" w:hAnsiTheme="majorHAnsi" w:cstheme="majorHAnsi"/>
          <w:bCs/>
          <w:i/>
          <w:iCs/>
          <w:color w:val="666666" w:themeColor="text2"/>
          <w:sz w:val="22"/>
        </w:rPr>
      </w:pPr>
      <w:r w:rsidRPr="007301F5">
        <w:rPr>
          <w:rFonts w:asciiTheme="majorHAnsi" w:hAnsiTheme="majorHAnsi" w:cstheme="majorHAnsi"/>
          <w:bCs/>
          <w:i/>
          <w:iCs/>
          <w:color w:val="666666" w:themeColor="text2"/>
          <w:sz w:val="22"/>
        </w:rPr>
        <w:t>Collaborate effectively within a team.</w:t>
      </w:r>
    </w:p>
    <w:p w14:paraId="43A68740" w14:textId="0007AC41" w:rsidR="00611FE8" w:rsidRPr="007301F5" w:rsidRDefault="007301F5" w:rsidP="007301F5">
      <w:pPr>
        <w:pStyle w:val="Text-Maintext"/>
        <w:numPr>
          <w:ilvl w:val="0"/>
          <w:numId w:val="39"/>
        </w:numPr>
        <w:rPr>
          <w:rFonts w:asciiTheme="majorHAnsi" w:hAnsiTheme="majorHAnsi" w:cstheme="majorHAnsi"/>
          <w:bCs/>
          <w:i/>
          <w:iCs/>
          <w:color w:val="666666" w:themeColor="text2"/>
          <w:sz w:val="22"/>
        </w:rPr>
      </w:pPr>
      <w:r w:rsidRPr="007301F5">
        <w:rPr>
          <w:rFonts w:asciiTheme="majorHAnsi" w:hAnsiTheme="majorHAnsi" w:cstheme="majorHAnsi"/>
          <w:bCs/>
          <w:i/>
          <w:iCs/>
          <w:color w:val="666666" w:themeColor="text2"/>
          <w:sz w:val="22"/>
        </w:rPr>
        <w:t>Exhibit strong written and verbal communication skills.</w:t>
      </w:r>
    </w:p>
    <w:p w14:paraId="4167DCC1" w14:textId="77777777" w:rsidR="007301F5" w:rsidRPr="00611FE8" w:rsidRDefault="007301F5" w:rsidP="007301F5">
      <w:pPr>
        <w:pStyle w:val="Text-Maintext"/>
        <w:rPr>
          <w:rFonts w:asciiTheme="majorHAnsi" w:hAnsiTheme="majorHAnsi" w:cstheme="majorHAnsi"/>
          <w:bCs/>
          <w:color w:val="auto"/>
          <w:sz w:val="22"/>
        </w:rPr>
      </w:pPr>
    </w:p>
    <w:p w14:paraId="5F5CACA3" w14:textId="77777777" w:rsidR="00611FE8" w:rsidRDefault="00611FE8" w:rsidP="00611FE8">
      <w:pPr>
        <w:pStyle w:val="Text-Maintext"/>
        <w:rPr>
          <w:rFonts w:asciiTheme="majorHAnsi" w:hAnsiTheme="majorHAnsi" w:cstheme="majorHAnsi"/>
          <w:bCs/>
          <w:color w:val="0072BC" w:themeColor="accent1"/>
          <w:sz w:val="24"/>
          <w:szCs w:val="24"/>
        </w:rPr>
      </w:pPr>
    </w:p>
    <w:p w14:paraId="079C6A29" w14:textId="1C5368FB" w:rsidR="00611FE8" w:rsidRPr="00611FE8" w:rsidRDefault="007301F5" w:rsidP="00611FE8">
      <w:pPr>
        <w:pStyle w:val="Text-Maintext"/>
        <w:rPr>
          <w:rFonts w:asciiTheme="majorHAnsi" w:hAnsiTheme="majorHAnsi" w:cstheme="majorHAnsi"/>
          <w:bCs/>
          <w:color w:val="0072BC" w:themeColor="accent1"/>
          <w:sz w:val="24"/>
          <w:szCs w:val="24"/>
        </w:rPr>
      </w:pPr>
      <w:r>
        <w:rPr>
          <w:rFonts w:asciiTheme="majorHAnsi" w:hAnsiTheme="majorHAnsi" w:cstheme="majorHAnsi"/>
          <w:bCs/>
          <w:color w:val="0072BC" w:themeColor="accent1"/>
          <w:sz w:val="24"/>
          <w:szCs w:val="24"/>
        </w:rPr>
        <w:t>REPORTING</w:t>
      </w:r>
    </w:p>
    <w:p w14:paraId="16A161B7" w14:textId="77777777" w:rsidR="00611FE8" w:rsidRPr="00611FE8" w:rsidRDefault="00611FE8" w:rsidP="00611FE8">
      <w:pPr>
        <w:pStyle w:val="Text-Maintext"/>
        <w:rPr>
          <w:rFonts w:asciiTheme="majorHAnsi" w:hAnsiTheme="majorHAnsi" w:cstheme="majorHAnsi"/>
          <w:bCs/>
          <w:color w:val="auto"/>
          <w:sz w:val="22"/>
        </w:rPr>
      </w:pPr>
    </w:p>
    <w:p w14:paraId="2CAACC5C" w14:textId="365F0176" w:rsidR="00611FE8" w:rsidRDefault="62F3F948" w:rsidP="314F6683">
      <w:pPr>
        <w:pStyle w:val="Text-Maintext"/>
        <w:rPr>
          <w:rFonts w:asciiTheme="majorHAnsi" w:hAnsiTheme="majorHAnsi" w:cstheme="majorBidi"/>
          <w:i/>
          <w:iCs/>
          <w:color w:val="666666" w:themeColor="text2"/>
          <w:sz w:val="22"/>
        </w:rPr>
      </w:pPr>
      <w:r w:rsidRPr="314F6683">
        <w:rPr>
          <w:rFonts w:asciiTheme="majorHAnsi" w:hAnsiTheme="majorHAnsi" w:cstheme="majorBidi"/>
          <w:i/>
          <w:iCs/>
          <w:color w:val="666666" w:themeColor="background2" w:themeShade="80"/>
          <w:sz w:val="22"/>
        </w:rPr>
        <w:t>Enumerator</w:t>
      </w:r>
      <w:r w:rsidR="7BA5DB3F" w:rsidRPr="314F6683">
        <w:rPr>
          <w:rFonts w:asciiTheme="majorHAnsi" w:hAnsiTheme="majorHAnsi" w:cstheme="majorBidi"/>
          <w:i/>
          <w:iCs/>
          <w:color w:val="666666" w:themeColor="background2" w:themeShade="80"/>
          <w:sz w:val="22"/>
        </w:rPr>
        <w:t>s</w:t>
      </w:r>
      <w:r w:rsidR="007301F5" w:rsidRPr="314F6683">
        <w:rPr>
          <w:rFonts w:asciiTheme="majorHAnsi" w:hAnsiTheme="majorHAnsi" w:cstheme="majorBidi"/>
          <w:i/>
          <w:iCs/>
          <w:color w:val="666666" w:themeColor="background2" w:themeShade="80"/>
          <w:sz w:val="22"/>
        </w:rPr>
        <w:t xml:space="preserve"> will report to the </w:t>
      </w:r>
      <w:r w:rsidR="1D0F0DF4" w:rsidRPr="314F6683">
        <w:rPr>
          <w:rFonts w:asciiTheme="majorHAnsi" w:hAnsiTheme="majorHAnsi" w:cstheme="majorBidi"/>
          <w:i/>
          <w:iCs/>
          <w:color w:val="666666" w:themeColor="background2" w:themeShade="80"/>
          <w:sz w:val="22"/>
        </w:rPr>
        <w:t>Team leader for data collection</w:t>
      </w:r>
      <w:r w:rsidR="007301F5" w:rsidRPr="314F6683">
        <w:rPr>
          <w:rFonts w:asciiTheme="majorHAnsi" w:hAnsiTheme="majorHAnsi" w:cstheme="majorBidi"/>
          <w:i/>
          <w:iCs/>
          <w:color w:val="666666" w:themeColor="background2" w:themeShade="80"/>
          <w:sz w:val="22"/>
        </w:rPr>
        <w:t xml:space="preserve">. In their absence, reporting will be directed to the </w:t>
      </w:r>
      <w:r w:rsidR="60923CDC" w:rsidRPr="314F6683">
        <w:rPr>
          <w:rFonts w:asciiTheme="majorHAnsi" w:hAnsiTheme="majorHAnsi" w:cstheme="majorBidi"/>
          <w:i/>
          <w:iCs/>
          <w:color w:val="666666" w:themeColor="background2" w:themeShade="80"/>
          <w:sz w:val="22"/>
        </w:rPr>
        <w:t>Assessment</w:t>
      </w:r>
      <w:r w:rsidR="007301F5" w:rsidRPr="314F6683">
        <w:rPr>
          <w:rFonts w:asciiTheme="majorHAnsi" w:hAnsiTheme="majorHAnsi" w:cstheme="majorBidi"/>
          <w:i/>
          <w:iCs/>
          <w:color w:val="666666" w:themeColor="background2" w:themeShade="80"/>
          <w:sz w:val="22"/>
        </w:rPr>
        <w:t xml:space="preserve"> Coordinator or any other designated representative.</w:t>
      </w:r>
    </w:p>
    <w:p w14:paraId="52CB08A8" w14:textId="77777777" w:rsidR="007301F5" w:rsidRPr="00611FE8" w:rsidRDefault="007301F5" w:rsidP="00611FE8">
      <w:pPr>
        <w:pStyle w:val="Text-Maintext"/>
        <w:rPr>
          <w:rFonts w:asciiTheme="majorHAnsi" w:hAnsiTheme="majorHAnsi" w:cstheme="majorHAnsi"/>
          <w:bCs/>
          <w:i/>
          <w:iCs/>
          <w:color w:val="666666" w:themeColor="text2"/>
          <w:sz w:val="22"/>
        </w:rPr>
      </w:pPr>
    </w:p>
    <w:p w14:paraId="0D5BBA5C" w14:textId="77777777" w:rsidR="00611FE8" w:rsidRPr="00611FE8" w:rsidRDefault="00611FE8" w:rsidP="00611FE8">
      <w:pPr>
        <w:pStyle w:val="Text-Maintext"/>
        <w:rPr>
          <w:rFonts w:asciiTheme="majorHAnsi" w:hAnsiTheme="majorHAnsi" w:cstheme="majorHAnsi"/>
          <w:bCs/>
          <w:color w:val="0072BC" w:themeColor="accent1"/>
          <w:sz w:val="22"/>
        </w:rPr>
      </w:pPr>
      <w:r w:rsidRPr="00611FE8">
        <w:rPr>
          <w:rFonts w:asciiTheme="majorHAnsi" w:hAnsiTheme="majorHAnsi" w:cstheme="majorHAnsi"/>
          <w:bCs/>
          <w:color w:val="0072BC" w:themeColor="accent1"/>
          <w:sz w:val="22"/>
        </w:rPr>
        <w:t>QUALIFICATIONS &amp; EXPERIENCE REQUIRED</w:t>
      </w:r>
    </w:p>
    <w:p w14:paraId="130923A8" w14:textId="77777777" w:rsidR="00611FE8" w:rsidRPr="00611FE8" w:rsidRDefault="00611FE8" w:rsidP="00611FE8">
      <w:pPr>
        <w:pStyle w:val="Text-Maintext"/>
        <w:rPr>
          <w:rFonts w:asciiTheme="majorHAnsi" w:hAnsiTheme="majorHAnsi" w:cstheme="majorHAnsi"/>
          <w:bCs/>
          <w:color w:val="auto"/>
          <w:sz w:val="22"/>
        </w:rPr>
      </w:pPr>
    </w:p>
    <w:p w14:paraId="4AFC7A77" w14:textId="77777777" w:rsidR="007301F5" w:rsidRPr="007301F5" w:rsidRDefault="007301F5" w:rsidP="007301F5">
      <w:pPr>
        <w:pStyle w:val="Text-Maintext"/>
        <w:numPr>
          <w:ilvl w:val="0"/>
          <w:numId w:val="40"/>
        </w:numPr>
        <w:rPr>
          <w:rFonts w:asciiTheme="majorHAnsi" w:hAnsiTheme="majorHAnsi" w:cstheme="majorHAnsi"/>
          <w:bCs/>
          <w:i/>
          <w:iCs/>
          <w:color w:val="666666" w:themeColor="text2"/>
          <w:sz w:val="22"/>
        </w:rPr>
      </w:pPr>
      <w:r w:rsidRPr="007301F5">
        <w:rPr>
          <w:rFonts w:asciiTheme="majorHAnsi" w:hAnsiTheme="majorHAnsi" w:cstheme="majorHAnsi"/>
          <w:bCs/>
          <w:i/>
          <w:iCs/>
          <w:color w:val="666666" w:themeColor="text2"/>
          <w:sz w:val="22"/>
        </w:rPr>
        <w:t>Advanced level certificate (university education desired).</w:t>
      </w:r>
    </w:p>
    <w:p w14:paraId="52F2F694" w14:textId="77777777" w:rsidR="007301F5" w:rsidRPr="007301F5" w:rsidRDefault="007301F5" w:rsidP="007301F5">
      <w:pPr>
        <w:pStyle w:val="Text-Maintext"/>
        <w:numPr>
          <w:ilvl w:val="0"/>
          <w:numId w:val="40"/>
        </w:numPr>
        <w:rPr>
          <w:rFonts w:asciiTheme="majorHAnsi" w:hAnsiTheme="majorHAnsi" w:cstheme="majorHAnsi"/>
          <w:bCs/>
          <w:i/>
          <w:iCs/>
          <w:color w:val="666666" w:themeColor="text2"/>
          <w:sz w:val="22"/>
        </w:rPr>
      </w:pPr>
      <w:r w:rsidRPr="007301F5">
        <w:rPr>
          <w:rFonts w:asciiTheme="majorHAnsi" w:hAnsiTheme="majorHAnsi" w:cstheme="majorHAnsi"/>
          <w:bCs/>
          <w:i/>
          <w:iCs/>
          <w:color w:val="666666" w:themeColor="text2"/>
          <w:sz w:val="22"/>
        </w:rPr>
        <w:t>Experience in conducting household interviews is preferable.</w:t>
      </w:r>
    </w:p>
    <w:p w14:paraId="4DEA7351" w14:textId="77777777" w:rsidR="007301F5" w:rsidRPr="007301F5" w:rsidRDefault="007301F5" w:rsidP="007301F5">
      <w:pPr>
        <w:pStyle w:val="Text-Maintext"/>
        <w:numPr>
          <w:ilvl w:val="0"/>
          <w:numId w:val="40"/>
        </w:numPr>
        <w:rPr>
          <w:rFonts w:asciiTheme="majorHAnsi" w:hAnsiTheme="majorHAnsi" w:cstheme="majorHAnsi"/>
          <w:bCs/>
          <w:i/>
          <w:iCs/>
          <w:color w:val="666666" w:themeColor="text2"/>
          <w:sz w:val="22"/>
        </w:rPr>
      </w:pPr>
      <w:r w:rsidRPr="007301F5">
        <w:rPr>
          <w:rFonts w:asciiTheme="majorHAnsi" w:hAnsiTheme="majorHAnsi" w:cstheme="majorHAnsi"/>
          <w:bCs/>
          <w:i/>
          <w:iCs/>
          <w:color w:val="666666" w:themeColor="text2"/>
          <w:sz w:val="22"/>
        </w:rPr>
        <w:t>Personable and able to build trusting relationships.</w:t>
      </w:r>
    </w:p>
    <w:p w14:paraId="3656C551" w14:textId="77777777" w:rsidR="007301F5" w:rsidRPr="007301F5" w:rsidRDefault="007301F5" w:rsidP="007301F5">
      <w:pPr>
        <w:pStyle w:val="Text-Maintext"/>
        <w:numPr>
          <w:ilvl w:val="0"/>
          <w:numId w:val="40"/>
        </w:numPr>
        <w:rPr>
          <w:rFonts w:asciiTheme="majorHAnsi" w:hAnsiTheme="majorHAnsi" w:cstheme="majorHAnsi"/>
          <w:bCs/>
          <w:i/>
          <w:iCs/>
          <w:color w:val="666666" w:themeColor="text2"/>
          <w:sz w:val="22"/>
        </w:rPr>
      </w:pPr>
      <w:r w:rsidRPr="007301F5">
        <w:rPr>
          <w:rFonts w:asciiTheme="majorHAnsi" w:hAnsiTheme="majorHAnsi" w:cstheme="majorHAnsi"/>
          <w:bCs/>
          <w:i/>
          <w:iCs/>
          <w:color w:val="666666" w:themeColor="text2"/>
          <w:sz w:val="22"/>
        </w:rPr>
        <w:t>Ability to remain impartial and maintain confidence.</w:t>
      </w:r>
    </w:p>
    <w:p w14:paraId="39DC7491" w14:textId="436ACB89" w:rsidR="007301F5" w:rsidRPr="007301F5" w:rsidRDefault="007301F5" w:rsidP="007301F5">
      <w:pPr>
        <w:pStyle w:val="Text-Maintext"/>
        <w:numPr>
          <w:ilvl w:val="0"/>
          <w:numId w:val="40"/>
        </w:numPr>
        <w:rPr>
          <w:rFonts w:asciiTheme="majorHAnsi" w:hAnsiTheme="majorHAnsi" w:cstheme="majorHAnsi"/>
          <w:bCs/>
          <w:i/>
          <w:iCs/>
          <w:color w:val="666666" w:themeColor="text2"/>
          <w:sz w:val="22"/>
        </w:rPr>
      </w:pPr>
      <w:r w:rsidRPr="007301F5">
        <w:rPr>
          <w:rFonts w:asciiTheme="majorHAnsi" w:hAnsiTheme="majorHAnsi" w:cstheme="majorHAnsi"/>
          <w:bCs/>
          <w:i/>
          <w:iCs/>
          <w:color w:val="666666" w:themeColor="text2"/>
          <w:sz w:val="22"/>
        </w:rPr>
        <w:t>Skilful in eliciting information without leading the interviewee.</w:t>
      </w:r>
    </w:p>
    <w:p w14:paraId="1F6AB9CB" w14:textId="730F2327" w:rsidR="00611FE8" w:rsidRPr="007301F5" w:rsidRDefault="007301F5" w:rsidP="007301F5">
      <w:pPr>
        <w:pStyle w:val="Text-Maintext"/>
        <w:numPr>
          <w:ilvl w:val="0"/>
          <w:numId w:val="40"/>
        </w:numPr>
        <w:rPr>
          <w:rFonts w:asciiTheme="majorHAnsi" w:hAnsiTheme="majorHAnsi" w:cstheme="majorHAnsi"/>
          <w:bCs/>
          <w:color w:val="auto"/>
          <w:sz w:val="22"/>
        </w:rPr>
      </w:pPr>
      <w:r w:rsidRPr="007301F5">
        <w:rPr>
          <w:rFonts w:asciiTheme="majorHAnsi" w:hAnsiTheme="majorHAnsi" w:cstheme="majorHAnsi"/>
          <w:bCs/>
          <w:i/>
          <w:iCs/>
          <w:color w:val="666666" w:themeColor="text2"/>
          <w:sz w:val="22"/>
        </w:rPr>
        <w:t>Fluent in [languages].</w:t>
      </w:r>
    </w:p>
    <w:p w14:paraId="26C48DF3" w14:textId="5D8663A4" w:rsidR="007301F5" w:rsidRDefault="007301F5" w:rsidP="007301F5">
      <w:pPr>
        <w:pStyle w:val="Text-Maintext"/>
        <w:rPr>
          <w:rFonts w:asciiTheme="majorHAnsi" w:hAnsiTheme="majorHAnsi" w:cstheme="majorHAnsi"/>
          <w:bCs/>
          <w:i/>
          <w:iCs/>
          <w:color w:val="666666" w:themeColor="text2"/>
          <w:sz w:val="22"/>
        </w:rPr>
      </w:pPr>
    </w:p>
    <w:p w14:paraId="07A9658B" w14:textId="01D11410" w:rsidR="007301F5" w:rsidRPr="007301F5" w:rsidRDefault="007301F5" w:rsidP="007301F5">
      <w:pPr>
        <w:pStyle w:val="Text-Maintext"/>
        <w:rPr>
          <w:rFonts w:asciiTheme="majorHAnsi" w:hAnsiTheme="majorHAnsi" w:cstheme="majorHAnsi"/>
          <w:bCs/>
          <w:color w:val="0072BC" w:themeColor="accent1"/>
          <w:sz w:val="22"/>
        </w:rPr>
      </w:pPr>
      <w:r w:rsidRPr="007301F5">
        <w:rPr>
          <w:rFonts w:asciiTheme="majorHAnsi" w:hAnsiTheme="majorHAnsi" w:cstheme="majorHAnsi"/>
          <w:bCs/>
          <w:color w:val="0072BC" w:themeColor="accent1"/>
          <w:sz w:val="22"/>
        </w:rPr>
        <w:t>ETHICAL REQUIREMENTS</w:t>
      </w:r>
    </w:p>
    <w:p w14:paraId="4CFB5C9D" w14:textId="621CD2B8" w:rsidR="007301F5" w:rsidRPr="007301F5" w:rsidRDefault="007301F5" w:rsidP="007301F5">
      <w:pPr>
        <w:pStyle w:val="Text-Maintext"/>
        <w:rPr>
          <w:rFonts w:asciiTheme="majorHAnsi" w:hAnsiTheme="majorHAnsi" w:cstheme="majorHAnsi"/>
          <w:bCs/>
          <w:i/>
          <w:iCs/>
          <w:color w:val="666666" w:themeColor="text2"/>
          <w:sz w:val="22"/>
        </w:rPr>
      </w:pPr>
    </w:p>
    <w:p w14:paraId="064863BB" w14:textId="77777777" w:rsidR="007301F5" w:rsidRPr="007301F5" w:rsidRDefault="007301F5" w:rsidP="007301F5">
      <w:pPr>
        <w:pStyle w:val="Text-Maintext"/>
        <w:numPr>
          <w:ilvl w:val="0"/>
          <w:numId w:val="41"/>
        </w:numPr>
        <w:rPr>
          <w:rFonts w:asciiTheme="majorHAnsi" w:hAnsiTheme="majorHAnsi" w:cstheme="majorHAnsi"/>
          <w:bCs/>
          <w:i/>
          <w:iCs/>
          <w:color w:val="666666" w:themeColor="text2"/>
          <w:sz w:val="22"/>
        </w:rPr>
      </w:pPr>
      <w:r w:rsidRPr="007301F5">
        <w:rPr>
          <w:rFonts w:asciiTheme="majorHAnsi" w:hAnsiTheme="majorHAnsi" w:cstheme="majorHAnsi"/>
          <w:bCs/>
          <w:i/>
          <w:iCs/>
          <w:color w:val="666666" w:themeColor="text2"/>
          <w:sz w:val="22"/>
        </w:rPr>
        <w:t>Honesty and Integrity: The credibility of the survey relies on the accuracy and integrity of data collection. Falsifying data or submitting fabricated records could lead to immediate dismissal.</w:t>
      </w:r>
    </w:p>
    <w:p w14:paraId="2226B6EE" w14:textId="77777777" w:rsidR="007301F5" w:rsidRPr="007301F5" w:rsidRDefault="007301F5" w:rsidP="007301F5">
      <w:pPr>
        <w:pStyle w:val="Text-Maintext"/>
        <w:rPr>
          <w:rFonts w:asciiTheme="majorHAnsi" w:hAnsiTheme="majorHAnsi" w:cstheme="majorHAnsi"/>
          <w:bCs/>
          <w:i/>
          <w:iCs/>
          <w:color w:val="666666" w:themeColor="text2"/>
          <w:sz w:val="22"/>
        </w:rPr>
      </w:pPr>
    </w:p>
    <w:p w14:paraId="42449291" w14:textId="77777777" w:rsidR="007301F5" w:rsidRPr="007301F5" w:rsidRDefault="007301F5" w:rsidP="007301F5">
      <w:pPr>
        <w:pStyle w:val="Text-Maintext"/>
        <w:numPr>
          <w:ilvl w:val="0"/>
          <w:numId w:val="41"/>
        </w:numPr>
        <w:rPr>
          <w:rFonts w:asciiTheme="majorHAnsi" w:hAnsiTheme="majorHAnsi" w:cstheme="majorHAnsi"/>
          <w:bCs/>
          <w:i/>
          <w:iCs/>
          <w:color w:val="666666" w:themeColor="text2"/>
          <w:sz w:val="22"/>
        </w:rPr>
      </w:pPr>
      <w:r w:rsidRPr="007301F5">
        <w:rPr>
          <w:rFonts w:asciiTheme="majorHAnsi" w:hAnsiTheme="majorHAnsi" w:cstheme="majorHAnsi"/>
          <w:bCs/>
          <w:i/>
          <w:iCs/>
          <w:color w:val="666666" w:themeColor="text2"/>
          <w:sz w:val="22"/>
        </w:rPr>
        <w:t>Confidentiality: Data collectors must guarantee respondents that provided information will be kept strictly anonymous and confidential, used only for analysis purposes.</w:t>
      </w:r>
    </w:p>
    <w:p w14:paraId="5BB790CD" w14:textId="77777777" w:rsidR="007301F5" w:rsidRPr="007301F5" w:rsidRDefault="007301F5" w:rsidP="007301F5">
      <w:pPr>
        <w:pStyle w:val="Text-Maintext"/>
        <w:rPr>
          <w:rFonts w:asciiTheme="majorHAnsi" w:hAnsiTheme="majorHAnsi" w:cstheme="majorHAnsi"/>
          <w:bCs/>
          <w:i/>
          <w:iCs/>
          <w:color w:val="666666" w:themeColor="text2"/>
          <w:sz w:val="22"/>
        </w:rPr>
      </w:pPr>
    </w:p>
    <w:p w14:paraId="2C3AF74B" w14:textId="77777777" w:rsidR="007301F5" w:rsidRPr="007301F5" w:rsidRDefault="007301F5" w:rsidP="007301F5">
      <w:pPr>
        <w:pStyle w:val="Text-Maintext"/>
        <w:numPr>
          <w:ilvl w:val="0"/>
          <w:numId w:val="41"/>
        </w:numPr>
        <w:rPr>
          <w:rFonts w:asciiTheme="majorHAnsi" w:hAnsiTheme="majorHAnsi" w:cstheme="majorHAnsi"/>
          <w:bCs/>
          <w:i/>
          <w:iCs/>
          <w:color w:val="666666" w:themeColor="text2"/>
          <w:sz w:val="22"/>
        </w:rPr>
      </w:pPr>
      <w:r w:rsidRPr="007301F5">
        <w:rPr>
          <w:rFonts w:asciiTheme="majorHAnsi" w:hAnsiTheme="majorHAnsi" w:cstheme="majorHAnsi"/>
          <w:bCs/>
          <w:i/>
          <w:iCs/>
          <w:color w:val="666666" w:themeColor="text2"/>
          <w:sz w:val="22"/>
        </w:rPr>
        <w:t>Ethics: Surveys may not be delegated, and neutrality and impartiality must be maintained during data collection.</w:t>
      </w:r>
    </w:p>
    <w:p w14:paraId="6D2DC485" w14:textId="77777777" w:rsidR="007301F5" w:rsidRPr="007301F5" w:rsidRDefault="007301F5" w:rsidP="007301F5">
      <w:pPr>
        <w:pStyle w:val="Text-Maintext"/>
        <w:rPr>
          <w:rFonts w:asciiTheme="majorHAnsi" w:hAnsiTheme="majorHAnsi" w:cstheme="majorHAnsi"/>
          <w:bCs/>
          <w:i/>
          <w:iCs/>
          <w:color w:val="666666" w:themeColor="text2"/>
          <w:sz w:val="22"/>
        </w:rPr>
      </w:pPr>
    </w:p>
    <w:p w14:paraId="06CCCBF7" w14:textId="0FD91F13" w:rsidR="007301F5" w:rsidRPr="007301F5" w:rsidRDefault="007301F5" w:rsidP="007301F5">
      <w:pPr>
        <w:pStyle w:val="Text-Maintext"/>
        <w:numPr>
          <w:ilvl w:val="0"/>
          <w:numId w:val="41"/>
        </w:numPr>
        <w:rPr>
          <w:rFonts w:asciiTheme="majorHAnsi" w:hAnsiTheme="majorHAnsi" w:cstheme="majorHAnsi"/>
          <w:bCs/>
          <w:i/>
          <w:iCs/>
          <w:color w:val="666666" w:themeColor="text2"/>
          <w:sz w:val="22"/>
        </w:rPr>
      </w:pPr>
      <w:r w:rsidRPr="007301F5">
        <w:rPr>
          <w:rFonts w:asciiTheme="majorHAnsi" w:hAnsiTheme="majorHAnsi" w:cstheme="majorHAnsi"/>
          <w:bCs/>
          <w:i/>
          <w:iCs/>
          <w:color w:val="666666" w:themeColor="text2"/>
          <w:sz w:val="22"/>
        </w:rPr>
        <w:t>Professionalism: Data collectors are entrusted with an important task that contributes to safety improvement. Face-to-face interviews should be conducted with pride and responsibility.</w:t>
      </w:r>
    </w:p>
    <w:sectPr w:rsidR="007301F5" w:rsidRPr="007301F5" w:rsidSect="00E02D0C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440" w:right="1440" w:bottom="1440" w:left="1440" w:header="993" w:footer="432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0023B" w14:textId="77777777" w:rsidR="00962B98" w:rsidRDefault="00962B98" w:rsidP="001E715C">
      <w:pPr>
        <w:spacing w:line="240" w:lineRule="auto"/>
      </w:pPr>
      <w:r>
        <w:separator/>
      </w:r>
    </w:p>
    <w:p w14:paraId="3DB28712" w14:textId="77777777" w:rsidR="00962B98" w:rsidRDefault="00962B98"/>
    <w:p w14:paraId="04F49E20" w14:textId="77777777" w:rsidR="00962B98" w:rsidRDefault="00962B98"/>
  </w:endnote>
  <w:endnote w:type="continuationSeparator" w:id="0">
    <w:p w14:paraId="68C23F31" w14:textId="77777777" w:rsidR="00962B98" w:rsidRDefault="00962B98" w:rsidP="001E715C">
      <w:pPr>
        <w:spacing w:line="240" w:lineRule="auto"/>
      </w:pPr>
      <w:r>
        <w:continuationSeparator/>
      </w:r>
    </w:p>
    <w:p w14:paraId="7EFF2ABD" w14:textId="77777777" w:rsidR="00962B98" w:rsidRDefault="00962B98"/>
    <w:p w14:paraId="1E17A31A" w14:textId="77777777" w:rsidR="00962B98" w:rsidRDefault="00962B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B6A75" w14:textId="77777777" w:rsidR="00C214AB" w:rsidRDefault="00C214AB">
    <w:pPr>
      <w:pStyle w:val="Footer"/>
    </w:pPr>
  </w:p>
  <w:p w14:paraId="773008C1" w14:textId="77777777" w:rsidR="00C214AB" w:rsidRDefault="00C214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83C36" w14:textId="77777777" w:rsidR="00C214AB" w:rsidRDefault="00C214AB">
    <w:pPr>
      <w:pStyle w:val="Footer"/>
    </w:pPr>
  </w:p>
  <w:p w14:paraId="1A5AC241" w14:textId="77777777" w:rsidR="00C214AB" w:rsidRDefault="00C214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4CD85" w14:textId="77777777" w:rsidR="00962B98" w:rsidRDefault="00962B98" w:rsidP="001E715C">
      <w:pPr>
        <w:spacing w:line="240" w:lineRule="auto"/>
      </w:pPr>
      <w:r>
        <w:separator/>
      </w:r>
    </w:p>
    <w:p w14:paraId="4BAD285B" w14:textId="77777777" w:rsidR="00962B98" w:rsidRDefault="00962B98"/>
    <w:p w14:paraId="4CF1F802" w14:textId="77777777" w:rsidR="00962B98" w:rsidRDefault="00962B98"/>
  </w:footnote>
  <w:footnote w:type="continuationSeparator" w:id="0">
    <w:p w14:paraId="7BC30E43" w14:textId="77777777" w:rsidR="00962B98" w:rsidRDefault="00962B98" w:rsidP="001E715C">
      <w:pPr>
        <w:spacing w:line="240" w:lineRule="auto"/>
      </w:pPr>
      <w:r>
        <w:continuationSeparator/>
      </w:r>
    </w:p>
    <w:p w14:paraId="0507214C" w14:textId="77777777" w:rsidR="00962B98" w:rsidRDefault="00962B98"/>
    <w:p w14:paraId="7D9504F2" w14:textId="77777777" w:rsidR="00962B98" w:rsidRDefault="00962B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3120" w:tblpY="801"/>
      <w:tblW w:w="79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</w:tblGrid>
    <w:tr w:rsidR="00CC0361" w:rsidRPr="00CC0361" w14:paraId="1017B87D" w14:textId="77777777" w:rsidTr="00C6728F">
      <w:trPr>
        <w:trHeight w:val="240"/>
      </w:trPr>
      <w:tc>
        <w:tcPr>
          <w:tcW w:w="7938" w:type="dxa"/>
          <w:vAlign w:val="bottom"/>
        </w:tcPr>
        <w:p w14:paraId="1EA737E3" w14:textId="7F1F94F8" w:rsidR="00C214AB" w:rsidRPr="00CC0361" w:rsidRDefault="00CC0361" w:rsidP="00CC0361">
          <w:pPr>
            <w:pStyle w:val="Title-Headercontinued"/>
            <w:framePr w:wrap="auto" w:vAnchor="margin" w:hAnchor="text" w:xAlign="left" w:yAlign="inline"/>
            <w:ind w:right="847"/>
            <w:rPr>
              <w:sz w:val="18"/>
              <w:szCs w:val="20"/>
              <w:lang w:val="en-US"/>
            </w:rPr>
          </w:pPr>
          <w:r w:rsidRPr="00CC0361">
            <w:rPr>
              <w:caps w:val="0"/>
              <w:sz w:val="18"/>
              <w:szCs w:val="20"/>
              <w:lang w:val="en-US"/>
            </w:rPr>
            <w:t xml:space="preserve">ASSESSMENT WORKING GROUP &gt; </w:t>
          </w:r>
          <w:r w:rsidRPr="00CC0361">
            <w:rPr>
              <w:b/>
              <w:caps w:val="0"/>
              <w:sz w:val="18"/>
              <w:szCs w:val="20"/>
              <w:lang w:val="en-US"/>
            </w:rPr>
            <w:t>TERMS OF REFERENCE</w:t>
          </w:r>
          <w:r w:rsidRPr="00CC0361">
            <w:rPr>
              <w:caps w:val="0"/>
              <w:sz w:val="18"/>
              <w:szCs w:val="20"/>
              <w:lang w:val="en-US"/>
            </w:rPr>
            <w:t xml:space="preserve"> / DATE</w:t>
          </w:r>
        </w:p>
      </w:tc>
    </w:tr>
  </w:tbl>
  <w:p w14:paraId="790D4FA6" w14:textId="77777777" w:rsidR="00C214AB" w:rsidRPr="003F2966" w:rsidRDefault="00C214AB">
    <w:pPr>
      <w:pStyle w:val="Header"/>
      <w:rPr>
        <w:lang w:val="en-US"/>
      </w:rPr>
    </w:pPr>
  </w:p>
  <w:tbl>
    <w:tblPr>
      <w:tblStyle w:val="TableGrid"/>
      <w:tblW w:w="113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6237"/>
      <w:gridCol w:w="5106"/>
    </w:tblGrid>
    <w:tr w:rsidR="00C214AB" w:rsidRPr="001D1EC7" w14:paraId="67223162" w14:textId="77777777" w:rsidTr="00E94F20">
      <w:trPr>
        <w:trHeight w:hRule="exact" w:val="85"/>
      </w:trPr>
      <w:tc>
        <w:tcPr>
          <w:tcW w:w="11343" w:type="dxa"/>
          <w:gridSpan w:val="2"/>
          <w:tcBorders>
            <w:top w:val="single" w:sz="4" w:space="0" w:color="0072BC" w:themeColor="accent1"/>
          </w:tcBorders>
        </w:tcPr>
        <w:p w14:paraId="0EB59502" w14:textId="77777777" w:rsidR="00C214AB" w:rsidRPr="003F2966" w:rsidRDefault="00C214AB" w:rsidP="004B03A7">
          <w:pPr>
            <w:framePr w:w="10206" w:h="964" w:wrap="notBeside" w:vAnchor="page" w:hAnchor="page" w:xAlign="center" w:yAlign="bottom" w:anchorLock="1"/>
            <w:rPr>
              <w:lang w:val="en-US"/>
            </w:rPr>
          </w:pPr>
        </w:p>
      </w:tc>
    </w:tr>
    <w:tr w:rsidR="00C214AB" w14:paraId="1A082D6A" w14:textId="77777777" w:rsidTr="00E94F20">
      <w:trPr>
        <w:trHeight w:val="240"/>
      </w:trPr>
      <w:tc>
        <w:tcPr>
          <w:tcW w:w="6237" w:type="dxa"/>
          <w:vAlign w:val="bottom"/>
        </w:tcPr>
        <w:p w14:paraId="25CD7DA1" w14:textId="717705D6" w:rsidR="00C214AB" w:rsidRPr="00C75B93" w:rsidRDefault="00F80534" w:rsidP="004B03A7">
          <w:pPr>
            <w:pStyle w:val="Title-Footer"/>
            <w:framePr w:w="10206" w:h="964" w:wrap="notBeside" w:anchorLock="1"/>
          </w:pPr>
          <w:hyperlink r:id="rId1" w:history="1">
            <w:r w:rsidR="00E94F20" w:rsidRPr="00CC0361">
              <w:rPr>
                <w:rStyle w:val="Hyperlink"/>
                <w:sz w:val="18"/>
                <w:szCs w:val="18"/>
              </w:rPr>
              <w:t>UNHCR ASSESSMENT AND MONITORING RESOURCE CENTRE</w:t>
            </w:r>
          </w:hyperlink>
        </w:p>
      </w:tc>
      <w:tc>
        <w:tcPr>
          <w:tcW w:w="5103" w:type="dxa"/>
          <w:vAlign w:val="bottom"/>
        </w:tcPr>
        <w:p w14:paraId="57595B16" w14:textId="16589E63" w:rsidR="00C214AB" w:rsidRPr="00C75B93" w:rsidRDefault="00C214AB" w:rsidP="00E94F20">
          <w:pPr>
            <w:pStyle w:val="Text-Footer"/>
            <w:framePr w:w="10206" w:h="964" w:wrap="notBeside" w:vAnchor="page" w:hAnchor="page" w:xAlign="center" w:yAlign="bottom" w:anchorLock="1"/>
            <w:ind w:right="1134"/>
          </w:pPr>
          <w:r w:rsidRPr="00E94F20">
            <w:rPr>
              <w:sz w:val="18"/>
              <w:szCs w:val="18"/>
            </w:rPr>
            <w:fldChar w:fldCharType="begin"/>
          </w:r>
          <w:r w:rsidRPr="00E94F20">
            <w:rPr>
              <w:sz w:val="18"/>
              <w:szCs w:val="18"/>
            </w:rPr>
            <w:instrText xml:space="preserve"> PAGE  </w:instrText>
          </w:r>
          <w:r w:rsidRPr="00E94F20">
            <w:rPr>
              <w:sz w:val="18"/>
              <w:szCs w:val="18"/>
            </w:rPr>
            <w:fldChar w:fldCharType="separate"/>
          </w:r>
          <w:r w:rsidR="00D82775" w:rsidRPr="00E94F20">
            <w:rPr>
              <w:noProof/>
              <w:sz w:val="18"/>
              <w:szCs w:val="18"/>
            </w:rPr>
            <w:t>2</w:t>
          </w:r>
          <w:r w:rsidRPr="00E94F20">
            <w:rPr>
              <w:noProof/>
              <w:sz w:val="18"/>
              <w:szCs w:val="18"/>
            </w:rPr>
            <w:fldChar w:fldCharType="end"/>
          </w:r>
        </w:p>
      </w:tc>
    </w:tr>
    <w:tr w:rsidR="00C214AB" w14:paraId="43F755F0" w14:textId="77777777" w:rsidTr="00E94F20">
      <w:trPr>
        <w:trHeight w:hRule="exact" w:val="641"/>
      </w:trPr>
      <w:tc>
        <w:tcPr>
          <w:tcW w:w="11343" w:type="dxa"/>
          <w:gridSpan w:val="2"/>
        </w:tcPr>
        <w:p w14:paraId="46C30DDB" w14:textId="77777777" w:rsidR="00C214AB" w:rsidRPr="00C75B93" w:rsidRDefault="00C214AB" w:rsidP="004B03A7">
          <w:pPr>
            <w:framePr w:w="10206" w:h="964" w:wrap="notBeside" w:vAnchor="page" w:hAnchor="page" w:xAlign="center" w:yAlign="bottom" w:anchorLock="1"/>
          </w:pPr>
        </w:p>
      </w:tc>
    </w:tr>
  </w:tbl>
  <w:p w14:paraId="02A8A7B1" w14:textId="77777777" w:rsidR="00C214AB" w:rsidRDefault="00C214AB" w:rsidP="00983C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6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6521"/>
      <w:gridCol w:w="5106"/>
    </w:tblGrid>
    <w:tr w:rsidR="00C214AB" w14:paraId="732BBA2E" w14:textId="77777777" w:rsidTr="00CC0361">
      <w:trPr>
        <w:trHeight w:hRule="exact" w:val="85"/>
      </w:trPr>
      <w:tc>
        <w:tcPr>
          <w:tcW w:w="11627" w:type="dxa"/>
          <w:gridSpan w:val="2"/>
          <w:tcBorders>
            <w:top w:val="single" w:sz="4" w:space="0" w:color="0072BC" w:themeColor="accent1"/>
          </w:tcBorders>
        </w:tcPr>
        <w:p w14:paraId="68432693" w14:textId="77777777" w:rsidR="00C214AB" w:rsidRPr="00C75B93" w:rsidRDefault="00C214AB" w:rsidP="00C715E9">
          <w:pPr>
            <w:framePr w:w="10206" w:h="964" w:wrap="notBeside" w:vAnchor="page" w:hAnchor="page" w:xAlign="center" w:yAlign="bottom" w:anchorLock="1"/>
          </w:pPr>
        </w:p>
      </w:tc>
    </w:tr>
    <w:tr w:rsidR="00C214AB" w14:paraId="708FD57D" w14:textId="77777777" w:rsidTr="00E02D0C">
      <w:trPr>
        <w:trHeight w:val="240"/>
      </w:trPr>
      <w:tc>
        <w:tcPr>
          <w:tcW w:w="6521" w:type="dxa"/>
          <w:vAlign w:val="bottom"/>
        </w:tcPr>
        <w:p w14:paraId="6F925C50" w14:textId="1E2D343A" w:rsidR="00C214AB" w:rsidRPr="00C75B93" w:rsidRDefault="00F80534" w:rsidP="00C715E9">
          <w:pPr>
            <w:pStyle w:val="Title-Footer"/>
            <w:framePr w:w="10206" w:h="964" w:wrap="notBeside" w:anchorLock="1"/>
          </w:pPr>
          <w:hyperlink r:id="rId1" w:history="1">
            <w:r w:rsidR="00CC0361" w:rsidRPr="00CC0361">
              <w:rPr>
                <w:rStyle w:val="Hyperlink"/>
                <w:sz w:val="18"/>
                <w:szCs w:val="18"/>
              </w:rPr>
              <w:t>UNHCR ASSESSMENT AND MONITORING RESOURCE CENTRE</w:t>
            </w:r>
          </w:hyperlink>
        </w:p>
      </w:tc>
      <w:tc>
        <w:tcPr>
          <w:tcW w:w="5106" w:type="dxa"/>
          <w:vAlign w:val="bottom"/>
        </w:tcPr>
        <w:p w14:paraId="5CEC4E97" w14:textId="4B98BFF2" w:rsidR="00C214AB" w:rsidRPr="00C75B93" w:rsidRDefault="00C214AB" w:rsidP="00CC0361">
          <w:pPr>
            <w:pStyle w:val="Text-Footer"/>
            <w:framePr w:w="10206" w:h="964" w:wrap="notBeside" w:vAnchor="page" w:hAnchor="page" w:xAlign="center" w:yAlign="bottom" w:anchorLock="1"/>
            <w:ind w:right="1419"/>
          </w:pPr>
          <w:r w:rsidRPr="00CC0361">
            <w:rPr>
              <w:sz w:val="18"/>
              <w:szCs w:val="18"/>
            </w:rPr>
            <w:fldChar w:fldCharType="begin"/>
          </w:r>
          <w:r w:rsidRPr="00CC0361">
            <w:rPr>
              <w:sz w:val="18"/>
              <w:szCs w:val="18"/>
            </w:rPr>
            <w:instrText xml:space="preserve"> PAGE  </w:instrText>
          </w:r>
          <w:r w:rsidRPr="00CC0361">
            <w:rPr>
              <w:sz w:val="18"/>
              <w:szCs w:val="18"/>
            </w:rPr>
            <w:fldChar w:fldCharType="separate"/>
          </w:r>
          <w:r w:rsidR="00D82775" w:rsidRPr="00CC0361">
            <w:rPr>
              <w:noProof/>
              <w:sz w:val="18"/>
              <w:szCs w:val="18"/>
            </w:rPr>
            <w:t>1</w:t>
          </w:r>
          <w:r w:rsidRPr="00CC0361">
            <w:rPr>
              <w:noProof/>
              <w:sz w:val="18"/>
              <w:szCs w:val="18"/>
            </w:rPr>
            <w:fldChar w:fldCharType="end"/>
          </w:r>
        </w:p>
      </w:tc>
    </w:tr>
    <w:tr w:rsidR="00C214AB" w14:paraId="243B4BC9" w14:textId="77777777" w:rsidTr="00CC0361">
      <w:trPr>
        <w:trHeight w:hRule="exact" w:val="641"/>
      </w:trPr>
      <w:tc>
        <w:tcPr>
          <w:tcW w:w="11627" w:type="dxa"/>
          <w:gridSpan w:val="2"/>
        </w:tcPr>
        <w:p w14:paraId="58FE060F" w14:textId="77777777" w:rsidR="00C214AB" w:rsidRPr="00C75B93" w:rsidRDefault="00C214AB" w:rsidP="00C715E9">
          <w:pPr>
            <w:framePr w:w="10206" w:h="964" w:wrap="notBeside" w:vAnchor="page" w:hAnchor="page" w:xAlign="center" w:yAlign="bottom" w:anchorLock="1"/>
          </w:pPr>
        </w:p>
      </w:tc>
    </w:tr>
  </w:tbl>
  <w:p w14:paraId="11D72BCC" w14:textId="3BF2FC2A" w:rsidR="00C214AB" w:rsidRPr="00E02D0C" w:rsidRDefault="0003159F" w:rsidP="00E02D0C">
    <w:pPr>
      <w:ind w:right="-472"/>
      <w:jc w:val="right"/>
      <w:rPr>
        <w:color w:val="666666" w:themeColor="text2"/>
      </w:rPr>
    </w:pPr>
    <w:r>
      <w:rPr>
        <w:caps/>
        <w:color w:val="666666" w:themeColor="text2"/>
        <w:sz w:val="18"/>
        <w:szCs w:val="20"/>
        <w:lang w:val="en-US"/>
      </w:rPr>
      <w:t>assessment enumerator</w:t>
    </w:r>
    <w:r w:rsidR="00E02D0C" w:rsidRPr="00E02D0C">
      <w:rPr>
        <w:caps/>
        <w:color w:val="666666" w:themeColor="text2"/>
        <w:sz w:val="18"/>
        <w:szCs w:val="20"/>
        <w:lang w:val="en-US"/>
      </w:rPr>
      <w:t xml:space="preserve"> &gt; </w:t>
    </w:r>
    <w:r w:rsidR="00E02D0C" w:rsidRPr="00E02D0C">
      <w:rPr>
        <w:b/>
        <w:caps/>
        <w:color w:val="666666" w:themeColor="text2"/>
        <w:sz w:val="18"/>
        <w:szCs w:val="20"/>
        <w:lang w:val="en-US"/>
      </w:rPr>
      <w:t>TERMS OF REFERENCE</w:t>
    </w:r>
    <w:r w:rsidR="00E02D0C" w:rsidRPr="00E02D0C">
      <w:rPr>
        <w:caps/>
        <w:color w:val="666666" w:themeColor="text2"/>
        <w:sz w:val="18"/>
        <w:szCs w:val="20"/>
        <w:lang w:val="en-US"/>
      </w:rPr>
      <w:t xml:space="preserve"> / DATE</w:t>
    </w:r>
    <w:r w:rsidR="00E02D0C" w:rsidRPr="00E02D0C">
      <w:rPr>
        <w:noProof/>
        <w:color w:val="666666" w:themeColor="text2"/>
        <w:lang w:val="en-US"/>
      </w:rPr>
      <w:t xml:space="preserve"> </w:t>
    </w:r>
    <w:r w:rsidR="007209EB" w:rsidRPr="00E02D0C">
      <w:rPr>
        <w:noProof/>
        <w:color w:val="666666" w:themeColor="text2"/>
        <w:lang w:val="en-US"/>
      </w:rPr>
      <w:drawing>
        <wp:anchor distT="0" distB="0" distL="114300" distR="114300" simplePos="0" relativeHeight="251628032" behindDoc="1" locked="0" layoutInCell="1" allowOverlap="1" wp14:anchorId="58AB3FA8" wp14:editId="37DF95DB">
          <wp:simplePos x="0" y="0"/>
          <wp:positionH relativeFrom="page">
            <wp:posOffset>527685</wp:posOffset>
          </wp:positionH>
          <wp:positionV relativeFrom="page">
            <wp:posOffset>921385</wp:posOffset>
          </wp:positionV>
          <wp:extent cx="6659880" cy="175260"/>
          <wp:effectExtent l="0" t="0" r="762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andeau_haut_impair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9880" cy="175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F67"/>
    <w:multiLevelType w:val="hybridMultilevel"/>
    <w:tmpl w:val="BC1856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04AFC"/>
    <w:multiLevelType w:val="hybridMultilevel"/>
    <w:tmpl w:val="05E0B576"/>
    <w:lvl w:ilvl="0" w:tplc="A3F8133A">
      <w:start w:val="1"/>
      <w:numFmt w:val="decimal"/>
      <w:lvlText w:val="%1."/>
      <w:lvlJc w:val="left"/>
      <w:pPr>
        <w:ind w:left="13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2" w15:restartNumberingAfterBreak="0">
    <w:nsid w:val="05011C8A"/>
    <w:multiLevelType w:val="hybridMultilevel"/>
    <w:tmpl w:val="2918042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71747"/>
    <w:multiLevelType w:val="hybridMultilevel"/>
    <w:tmpl w:val="730C2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30D8E"/>
    <w:multiLevelType w:val="hybridMultilevel"/>
    <w:tmpl w:val="1C52FAD2"/>
    <w:lvl w:ilvl="0" w:tplc="F65A9566">
      <w:start w:val="1"/>
      <w:numFmt w:val="bullet"/>
      <w:pStyle w:val="Text-Bullet"/>
      <w:lvlText w:val="■"/>
      <w:lvlJc w:val="left"/>
      <w:pPr>
        <w:ind w:left="720" w:hanging="360"/>
      </w:pPr>
      <w:rPr>
        <w:rFonts w:ascii="Arial" w:hAnsi="Arial" w:hint="default"/>
        <w:color w:val="0072BC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3D636A"/>
    <w:multiLevelType w:val="hybridMultilevel"/>
    <w:tmpl w:val="D1368E0E"/>
    <w:lvl w:ilvl="0" w:tplc="1B5E3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6666" w:themeColor="text2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F6E75"/>
    <w:multiLevelType w:val="hybridMultilevel"/>
    <w:tmpl w:val="A2D443D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F75A2"/>
    <w:multiLevelType w:val="hybridMultilevel"/>
    <w:tmpl w:val="37E49E5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F6A34"/>
    <w:multiLevelType w:val="hybridMultilevel"/>
    <w:tmpl w:val="34E0CAA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4162B"/>
    <w:multiLevelType w:val="hybridMultilevel"/>
    <w:tmpl w:val="81B22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32F2C"/>
    <w:multiLevelType w:val="hybridMultilevel"/>
    <w:tmpl w:val="5EEE26C0"/>
    <w:lvl w:ilvl="0" w:tplc="031EF9F0">
      <w:start w:val="1"/>
      <w:numFmt w:val="decimal"/>
      <w:pStyle w:val="Heading4"/>
      <w:lvlText w:val="%1."/>
      <w:lvlJc w:val="left"/>
      <w:pPr>
        <w:ind w:left="8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806" w:hanging="360"/>
      </w:pPr>
    </w:lvl>
    <w:lvl w:ilvl="2" w:tplc="041D001B" w:tentative="1">
      <w:start w:val="1"/>
      <w:numFmt w:val="lowerRoman"/>
      <w:lvlText w:val="%3."/>
      <w:lvlJc w:val="right"/>
      <w:pPr>
        <w:ind w:left="1526" w:hanging="180"/>
      </w:pPr>
    </w:lvl>
    <w:lvl w:ilvl="3" w:tplc="041D000F" w:tentative="1">
      <w:start w:val="1"/>
      <w:numFmt w:val="decimal"/>
      <w:lvlText w:val="%4."/>
      <w:lvlJc w:val="left"/>
      <w:pPr>
        <w:ind w:left="2246" w:hanging="360"/>
      </w:pPr>
    </w:lvl>
    <w:lvl w:ilvl="4" w:tplc="041D0019" w:tentative="1">
      <w:start w:val="1"/>
      <w:numFmt w:val="lowerLetter"/>
      <w:lvlText w:val="%5."/>
      <w:lvlJc w:val="left"/>
      <w:pPr>
        <w:ind w:left="2966" w:hanging="360"/>
      </w:pPr>
    </w:lvl>
    <w:lvl w:ilvl="5" w:tplc="041D001B" w:tentative="1">
      <w:start w:val="1"/>
      <w:numFmt w:val="lowerRoman"/>
      <w:lvlText w:val="%6."/>
      <w:lvlJc w:val="right"/>
      <w:pPr>
        <w:ind w:left="3686" w:hanging="180"/>
      </w:pPr>
    </w:lvl>
    <w:lvl w:ilvl="6" w:tplc="041D000F" w:tentative="1">
      <w:start w:val="1"/>
      <w:numFmt w:val="decimal"/>
      <w:lvlText w:val="%7."/>
      <w:lvlJc w:val="left"/>
      <w:pPr>
        <w:ind w:left="4406" w:hanging="360"/>
      </w:pPr>
    </w:lvl>
    <w:lvl w:ilvl="7" w:tplc="041D0019" w:tentative="1">
      <w:start w:val="1"/>
      <w:numFmt w:val="lowerLetter"/>
      <w:lvlText w:val="%8."/>
      <w:lvlJc w:val="left"/>
      <w:pPr>
        <w:ind w:left="5126" w:hanging="360"/>
      </w:pPr>
    </w:lvl>
    <w:lvl w:ilvl="8" w:tplc="041D001B" w:tentative="1">
      <w:start w:val="1"/>
      <w:numFmt w:val="lowerRoman"/>
      <w:lvlText w:val="%9."/>
      <w:lvlJc w:val="right"/>
      <w:pPr>
        <w:ind w:left="5846" w:hanging="180"/>
      </w:pPr>
    </w:lvl>
  </w:abstractNum>
  <w:abstractNum w:abstractNumId="11" w15:restartNumberingAfterBreak="0">
    <w:nsid w:val="53F523E2"/>
    <w:multiLevelType w:val="hybridMultilevel"/>
    <w:tmpl w:val="A8E49C1E"/>
    <w:lvl w:ilvl="0" w:tplc="C9A071AC">
      <w:start w:val="1"/>
      <w:numFmt w:val="bullet"/>
      <w:lvlText w:val="•"/>
      <w:lvlJc w:val="left"/>
      <w:pPr>
        <w:ind w:hanging="336"/>
      </w:pPr>
      <w:rPr>
        <w:rFonts w:ascii="Arial" w:eastAsia="Arial" w:hAnsi="Arial" w:hint="default"/>
        <w:w w:val="136"/>
        <w:sz w:val="20"/>
        <w:szCs w:val="20"/>
      </w:rPr>
    </w:lvl>
    <w:lvl w:ilvl="1" w:tplc="37867040">
      <w:start w:val="1"/>
      <w:numFmt w:val="bullet"/>
      <w:lvlText w:val="•"/>
      <w:lvlJc w:val="left"/>
      <w:rPr>
        <w:rFonts w:hint="default"/>
      </w:rPr>
    </w:lvl>
    <w:lvl w:ilvl="2" w:tplc="EB0CCBAE">
      <w:start w:val="1"/>
      <w:numFmt w:val="bullet"/>
      <w:lvlText w:val="•"/>
      <w:lvlJc w:val="left"/>
      <w:rPr>
        <w:rFonts w:hint="default"/>
      </w:rPr>
    </w:lvl>
    <w:lvl w:ilvl="3" w:tplc="4D368E20">
      <w:start w:val="1"/>
      <w:numFmt w:val="bullet"/>
      <w:lvlText w:val="•"/>
      <w:lvlJc w:val="left"/>
      <w:rPr>
        <w:rFonts w:hint="default"/>
      </w:rPr>
    </w:lvl>
    <w:lvl w:ilvl="4" w:tplc="0742AF2E">
      <w:start w:val="1"/>
      <w:numFmt w:val="bullet"/>
      <w:lvlText w:val="•"/>
      <w:lvlJc w:val="left"/>
      <w:rPr>
        <w:rFonts w:hint="default"/>
      </w:rPr>
    </w:lvl>
    <w:lvl w:ilvl="5" w:tplc="ED34A7E6">
      <w:start w:val="1"/>
      <w:numFmt w:val="bullet"/>
      <w:lvlText w:val="•"/>
      <w:lvlJc w:val="left"/>
      <w:rPr>
        <w:rFonts w:hint="default"/>
      </w:rPr>
    </w:lvl>
    <w:lvl w:ilvl="6" w:tplc="B44A3342">
      <w:start w:val="1"/>
      <w:numFmt w:val="bullet"/>
      <w:lvlText w:val="•"/>
      <w:lvlJc w:val="left"/>
      <w:rPr>
        <w:rFonts w:hint="default"/>
      </w:rPr>
    </w:lvl>
    <w:lvl w:ilvl="7" w:tplc="C624F70A">
      <w:start w:val="1"/>
      <w:numFmt w:val="bullet"/>
      <w:lvlText w:val="•"/>
      <w:lvlJc w:val="left"/>
      <w:rPr>
        <w:rFonts w:hint="default"/>
      </w:rPr>
    </w:lvl>
    <w:lvl w:ilvl="8" w:tplc="F87E7BA6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5A7A3BF0"/>
    <w:multiLevelType w:val="hybridMultilevel"/>
    <w:tmpl w:val="3C88A144"/>
    <w:lvl w:ilvl="0" w:tplc="1334F7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660D65"/>
    <w:multiLevelType w:val="hybridMultilevel"/>
    <w:tmpl w:val="423C5446"/>
    <w:lvl w:ilvl="0" w:tplc="1B5E3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6666" w:themeColor="text2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04425A"/>
    <w:multiLevelType w:val="hybridMultilevel"/>
    <w:tmpl w:val="50E00D5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A7682"/>
    <w:multiLevelType w:val="hybridMultilevel"/>
    <w:tmpl w:val="76040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2C0F74"/>
    <w:multiLevelType w:val="hybridMultilevel"/>
    <w:tmpl w:val="1D2EE12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BD0E03"/>
    <w:multiLevelType w:val="hybridMultilevel"/>
    <w:tmpl w:val="5E6A74D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C131CC"/>
    <w:multiLevelType w:val="hybridMultilevel"/>
    <w:tmpl w:val="4FAABA8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4C6C92"/>
    <w:multiLevelType w:val="hybridMultilevel"/>
    <w:tmpl w:val="E800F67C"/>
    <w:lvl w:ilvl="0" w:tplc="A1326EB2">
      <w:start w:val="1"/>
      <w:numFmt w:val="decimal"/>
      <w:lvlText w:val="%1"/>
      <w:lvlJc w:val="left"/>
      <w:pPr>
        <w:ind w:hanging="111"/>
      </w:pPr>
      <w:rPr>
        <w:rFonts w:ascii="Times New Roman" w:eastAsia="Times New Roman" w:hAnsi="Times New Roman" w:hint="default"/>
        <w:w w:val="101"/>
        <w:position w:val="8"/>
        <w:sz w:val="12"/>
        <w:szCs w:val="12"/>
      </w:rPr>
    </w:lvl>
    <w:lvl w:ilvl="1" w:tplc="18FE1E5A">
      <w:start w:val="1"/>
      <w:numFmt w:val="bullet"/>
      <w:lvlText w:val="•"/>
      <w:lvlJc w:val="left"/>
      <w:pPr>
        <w:ind w:hanging="336"/>
      </w:pPr>
      <w:rPr>
        <w:rFonts w:ascii="Arial" w:eastAsia="Arial" w:hAnsi="Arial" w:hint="default"/>
        <w:w w:val="136"/>
        <w:sz w:val="20"/>
        <w:szCs w:val="20"/>
      </w:rPr>
    </w:lvl>
    <w:lvl w:ilvl="2" w:tplc="DAD81D20">
      <w:start w:val="1"/>
      <w:numFmt w:val="bullet"/>
      <w:lvlText w:val="•"/>
      <w:lvlJc w:val="left"/>
      <w:rPr>
        <w:rFonts w:hint="default"/>
      </w:rPr>
    </w:lvl>
    <w:lvl w:ilvl="3" w:tplc="9C1687E2">
      <w:start w:val="1"/>
      <w:numFmt w:val="bullet"/>
      <w:lvlText w:val="•"/>
      <w:lvlJc w:val="left"/>
      <w:rPr>
        <w:rFonts w:hint="default"/>
      </w:rPr>
    </w:lvl>
    <w:lvl w:ilvl="4" w:tplc="79D4435A">
      <w:start w:val="1"/>
      <w:numFmt w:val="bullet"/>
      <w:lvlText w:val="•"/>
      <w:lvlJc w:val="left"/>
      <w:rPr>
        <w:rFonts w:hint="default"/>
      </w:rPr>
    </w:lvl>
    <w:lvl w:ilvl="5" w:tplc="3F18EE04">
      <w:start w:val="1"/>
      <w:numFmt w:val="bullet"/>
      <w:lvlText w:val="•"/>
      <w:lvlJc w:val="left"/>
      <w:rPr>
        <w:rFonts w:hint="default"/>
      </w:rPr>
    </w:lvl>
    <w:lvl w:ilvl="6" w:tplc="CD3ADE20">
      <w:start w:val="1"/>
      <w:numFmt w:val="bullet"/>
      <w:lvlText w:val="•"/>
      <w:lvlJc w:val="left"/>
      <w:rPr>
        <w:rFonts w:hint="default"/>
      </w:rPr>
    </w:lvl>
    <w:lvl w:ilvl="7" w:tplc="FF90EB40">
      <w:start w:val="1"/>
      <w:numFmt w:val="bullet"/>
      <w:lvlText w:val="•"/>
      <w:lvlJc w:val="left"/>
      <w:rPr>
        <w:rFonts w:hint="default"/>
      </w:rPr>
    </w:lvl>
    <w:lvl w:ilvl="8" w:tplc="A2AAF10A">
      <w:start w:val="1"/>
      <w:numFmt w:val="bullet"/>
      <w:lvlText w:val="•"/>
      <w:lvlJc w:val="left"/>
      <w:rPr>
        <w:rFonts w:hint="default"/>
      </w:rPr>
    </w:lvl>
  </w:abstractNum>
  <w:num w:numId="1" w16cid:durableId="624044407">
    <w:abstractNumId w:val="4"/>
  </w:num>
  <w:num w:numId="2" w16cid:durableId="1535968721">
    <w:abstractNumId w:val="0"/>
  </w:num>
  <w:num w:numId="3" w16cid:durableId="1652707838">
    <w:abstractNumId w:val="10"/>
  </w:num>
  <w:num w:numId="4" w16cid:durableId="277102280">
    <w:abstractNumId w:val="12"/>
  </w:num>
  <w:num w:numId="5" w16cid:durableId="1936596825">
    <w:abstractNumId w:val="19"/>
  </w:num>
  <w:num w:numId="6" w16cid:durableId="658853195">
    <w:abstractNumId w:val="11"/>
  </w:num>
  <w:num w:numId="7" w16cid:durableId="1621953862">
    <w:abstractNumId w:val="9"/>
  </w:num>
  <w:num w:numId="8" w16cid:durableId="844976483">
    <w:abstractNumId w:val="1"/>
  </w:num>
  <w:num w:numId="9" w16cid:durableId="1563296008">
    <w:abstractNumId w:val="3"/>
  </w:num>
  <w:num w:numId="10" w16cid:durableId="1848902032">
    <w:abstractNumId w:val="15"/>
  </w:num>
  <w:num w:numId="11" w16cid:durableId="579947435">
    <w:abstractNumId w:val="4"/>
  </w:num>
  <w:num w:numId="12" w16cid:durableId="460851936">
    <w:abstractNumId w:val="4"/>
  </w:num>
  <w:num w:numId="13" w16cid:durableId="801580870">
    <w:abstractNumId w:val="4"/>
  </w:num>
  <w:num w:numId="14" w16cid:durableId="1699314095">
    <w:abstractNumId w:val="4"/>
  </w:num>
  <w:num w:numId="15" w16cid:durableId="2012683459">
    <w:abstractNumId w:val="4"/>
  </w:num>
  <w:num w:numId="16" w16cid:durableId="838085155">
    <w:abstractNumId w:val="4"/>
  </w:num>
  <w:num w:numId="17" w16cid:durableId="698553454">
    <w:abstractNumId w:val="4"/>
  </w:num>
  <w:num w:numId="18" w16cid:durableId="732579185">
    <w:abstractNumId w:val="4"/>
  </w:num>
  <w:num w:numId="19" w16cid:durableId="1831021784">
    <w:abstractNumId w:val="4"/>
  </w:num>
  <w:num w:numId="20" w16cid:durableId="722556018">
    <w:abstractNumId w:val="4"/>
  </w:num>
  <w:num w:numId="21" w16cid:durableId="1410544963">
    <w:abstractNumId w:val="4"/>
  </w:num>
  <w:num w:numId="22" w16cid:durableId="1266421247">
    <w:abstractNumId w:val="4"/>
  </w:num>
  <w:num w:numId="23" w16cid:durableId="1568490033">
    <w:abstractNumId w:val="4"/>
  </w:num>
  <w:num w:numId="24" w16cid:durableId="1215700317">
    <w:abstractNumId w:val="4"/>
  </w:num>
  <w:num w:numId="25" w16cid:durableId="1066411664">
    <w:abstractNumId w:val="4"/>
  </w:num>
  <w:num w:numId="26" w16cid:durableId="1825584093">
    <w:abstractNumId w:val="4"/>
  </w:num>
  <w:num w:numId="27" w16cid:durableId="1075934664">
    <w:abstractNumId w:val="4"/>
  </w:num>
  <w:num w:numId="28" w16cid:durableId="435753910">
    <w:abstractNumId w:val="4"/>
  </w:num>
  <w:num w:numId="29" w16cid:durableId="604922488">
    <w:abstractNumId w:val="4"/>
  </w:num>
  <w:num w:numId="30" w16cid:durableId="1033111802">
    <w:abstractNumId w:val="4"/>
  </w:num>
  <w:num w:numId="31" w16cid:durableId="1395662826">
    <w:abstractNumId w:val="4"/>
  </w:num>
  <w:num w:numId="32" w16cid:durableId="83958945">
    <w:abstractNumId w:val="6"/>
  </w:num>
  <w:num w:numId="33" w16cid:durableId="1094008575">
    <w:abstractNumId w:val="17"/>
  </w:num>
  <w:num w:numId="34" w16cid:durableId="971058668">
    <w:abstractNumId w:val="18"/>
  </w:num>
  <w:num w:numId="35" w16cid:durableId="511533309">
    <w:abstractNumId w:val="2"/>
  </w:num>
  <w:num w:numId="36" w16cid:durableId="877469066">
    <w:abstractNumId w:val="14"/>
  </w:num>
  <w:num w:numId="37" w16cid:durableId="975330162">
    <w:abstractNumId w:val="16"/>
  </w:num>
  <w:num w:numId="38" w16cid:durableId="1679235163">
    <w:abstractNumId w:val="7"/>
  </w:num>
  <w:num w:numId="39" w16cid:durableId="1480462731">
    <w:abstractNumId w:val="8"/>
  </w:num>
  <w:num w:numId="40" w16cid:durableId="2022319990">
    <w:abstractNumId w:val="5"/>
  </w:num>
  <w:num w:numId="41" w16cid:durableId="13872945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D00"/>
    <w:rsid w:val="000132B4"/>
    <w:rsid w:val="000158A9"/>
    <w:rsid w:val="000224BD"/>
    <w:rsid w:val="000276FE"/>
    <w:rsid w:val="0003159F"/>
    <w:rsid w:val="00033E39"/>
    <w:rsid w:val="000406D1"/>
    <w:rsid w:val="00070479"/>
    <w:rsid w:val="000705B5"/>
    <w:rsid w:val="00082A7B"/>
    <w:rsid w:val="00092DF0"/>
    <w:rsid w:val="000931AD"/>
    <w:rsid w:val="000962B3"/>
    <w:rsid w:val="000A3D3A"/>
    <w:rsid w:val="000C09BF"/>
    <w:rsid w:val="000C18D2"/>
    <w:rsid w:val="000C3B53"/>
    <w:rsid w:val="000D1334"/>
    <w:rsid w:val="000D2104"/>
    <w:rsid w:val="000E3289"/>
    <w:rsid w:val="000E569D"/>
    <w:rsid w:val="000F37AF"/>
    <w:rsid w:val="00101888"/>
    <w:rsid w:val="00121CBD"/>
    <w:rsid w:val="00127CBF"/>
    <w:rsid w:val="0013042D"/>
    <w:rsid w:val="0013401D"/>
    <w:rsid w:val="001653EA"/>
    <w:rsid w:val="00171780"/>
    <w:rsid w:val="00174E76"/>
    <w:rsid w:val="00185631"/>
    <w:rsid w:val="00186467"/>
    <w:rsid w:val="00194015"/>
    <w:rsid w:val="001A444D"/>
    <w:rsid w:val="001B4F0F"/>
    <w:rsid w:val="001C1F64"/>
    <w:rsid w:val="001D1EC7"/>
    <w:rsid w:val="001D7F92"/>
    <w:rsid w:val="001E195F"/>
    <w:rsid w:val="001E3DB6"/>
    <w:rsid w:val="001E715C"/>
    <w:rsid w:val="00201C5C"/>
    <w:rsid w:val="00206424"/>
    <w:rsid w:val="002156F3"/>
    <w:rsid w:val="00227D8D"/>
    <w:rsid w:val="00232117"/>
    <w:rsid w:val="00233183"/>
    <w:rsid w:val="00235133"/>
    <w:rsid w:val="002418AD"/>
    <w:rsid w:val="0024324C"/>
    <w:rsid w:val="002450E6"/>
    <w:rsid w:val="00260594"/>
    <w:rsid w:val="00270CF5"/>
    <w:rsid w:val="00274FF7"/>
    <w:rsid w:val="00277E53"/>
    <w:rsid w:val="00282B3B"/>
    <w:rsid w:val="00283B8C"/>
    <w:rsid w:val="00292A3F"/>
    <w:rsid w:val="00293568"/>
    <w:rsid w:val="0029579D"/>
    <w:rsid w:val="00295A25"/>
    <w:rsid w:val="002B1C86"/>
    <w:rsid w:val="002C0F81"/>
    <w:rsid w:val="002D6C69"/>
    <w:rsid w:val="002E6090"/>
    <w:rsid w:val="003066E9"/>
    <w:rsid w:val="00343D79"/>
    <w:rsid w:val="00346DC9"/>
    <w:rsid w:val="0036131F"/>
    <w:rsid w:val="00361C2E"/>
    <w:rsid w:val="00375176"/>
    <w:rsid w:val="00383854"/>
    <w:rsid w:val="0039327B"/>
    <w:rsid w:val="003A5723"/>
    <w:rsid w:val="003B5C19"/>
    <w:rsid w:val="003C0E1A"/>
    <w:rsid w:val="003C7164"/>
    <w:rsid w:val="003D2F00"/>
    <w:rsid w:val="003DE499"/>
    <w:rsid w:val="003E400D"/>
    <w:rsid w:val="003F2565"/>
    <w:rsid w:val="003F2966"/>
    <w:rsid w:val="003F355E"/>
    <w:rsid w:val="00403B1A"/>
    <w:rsid w:val="004042EE"/>
    <w:rsid w:val="0043263A"/>
    <w:rsid w:val="00442D95"/>
    <w:rsid w:val="00446018"/>
    <w:rsid w:val="00470E41"/>
    <w:rsid w:val="00473E76"/>
    <w:rsid w:val="00475F53"/>
    <w:rsid w:val="004A599E"/>
    <w:rsid w:val="004B03A7"/>
    <w:rsid w:val="004C2A23"/>
    <w:rsid w:val="004E4512"/>
    <w:rsid w:val="005256E2"/>
    <w:rsid w:val="00535D3F"/>
    <w:rsid w:val="00536990"/>
    <w:rsid w:val="005555BC"/>
    <w:rsid w:val="00556624"/>
    <w:rsid w:val="005633AC"/>
    <w:rsid w:val="005831D9"/>
    <w:rsid w:val="005A33FE"/>
    <w:rsid w:val="00611841"/>
    <w:rsid w:val="00611FE8"/>
    <w:rsid w:val="0062046F"/>
    <w:rsid w:val="00622BD8"/>
    <w:rsid w:val="00623F30"/>
    <w:rsid w:val="006434D2"/>
    <w:rsid w:val="00650A99"/>
    <w:rsid w:val="00654B6B"/>
    <w:rsid w:val="00655DC7"/>
    <w:rsid w:val="0069399B"/>
    <w:rsid w:val="006946A1"/>
    <w:rsid w:val="006A44DB"/>
    <w:rsid w:val="006A6685"/>
    <w:rsid w:val="006B4523"/>
    <w:rsid w:val="006C5B49"/>
    <w:rsid w:val="006D5DCA"/>
    <w:rsid w:val="006E4F5D"/>
    <w:rsid w:val="006E79B0"/>
    <w:rsid w:val="006F30AA"/>
    <w:rsid w:val="007209EB"/>
    <w:rsid w:val="007301F5"/>
    <w:rsid w:val="0073403A"/>
    <w:rsid w:val="007516BC"/>
    <w:rsid w:val="0076211F"/>
    <w:rsid w:val="00780D4E"/>
    <w:rsid w:val="0079261C"/>
    <w:rsid w:val="0079678F"/>
    <w:rsid w:val="007B665D"/>
    <w:rsid w:val="007D348A"/>
    <w:rsid w:val="007D555C"/>
    <w:rsid w:val="007E6568"/>
    <w:rsid w:val="007E71A5"/>
    <w:rsid w:val="007F5ACE"/>
    <w:rsid w:val="008041E9"/>
    <w:rsid w:val="0081194D"/>
    <w:rsid w:val="00814E7A"/>
    <w:rsid w:val="00827A2E"/>
    <w:rsid w:val="00831D51"/>
    <w:rsid w:val="00837910"/>
    <w:rsid w:val="008551C2"/>
    <w:rsid w:val="00857D84"/>
    <w:rsid w:val="008847D4"/>
    <w:rsid w:val="00892C46"/>
    <w:rsid w:val="00896C5A"/>
    <w:rsid w:val="008A347D"/>
    <w:rsid w:val="008F2DC4"/>
    <w:rsid w:val="00906A38"/>
    <w:rsid w:val="0091221B"/>
    <w:rsid w:val="0093191C"/>
    <w:rsid w:val="00962B98"/>
    <w:rsid w:val="009637F4"/>
    <w:rsid w:val="00964AD8"/>
    <w:rsid w:val="00981DD9"/>
    <w:rsid w:val="00983CDE"/>
    <w:rsid w:val="009850C7"/>
    <w:rsid w:val="00985647"/>
    <w:rsid w:val="009A326F"/>
    <w:rsid w:val="009A7032"/>
    <w:rsid w:val="009D10A4"/>
    <w:rsid w:val="009F319E"/>
    <w:rsid w:val="009F6A51"/>
    <w:rsid w:val="009F7761"/>
    <w:rsid w:val="00A01DA9"/>
    <w:rsid w:val="00A06878"/>
    <w:rsid w:val="00A11C99"/>
    <w:rsid w:val="00A32103"/>
    <w:rsid w:val="00A37695"/>
    <w:rsid w:val="00A47194"/>
    <w:rsid w:val="00A51298"/>
    <w:rsid w:val="00A6749A"/>
    <w:rsid w:val="00A73740"/>
    <w:rsid w:val="00A7471A"/>
    <w:rsid w:val="00A81A50"/>
    <w:rsid w:val="00A95E6D"/>
    <w:rsid w:val="00AA55A4"/>
    <w:rsid w:val="00AA6AB8"/>
    <w:rsid w:val="00AC11AB"/>
    <w:rsid w:val="00AE6709"/>
    <w:rsid w:val="00AF74B4"/>
    <w:rsid w:val="00B04F22"/>
    <w:rsid w:val="00B12FD2"/>
    <w:rsid w:val="00B17975"/>
    <w:rsid w:val="00B26193"/>
    <w:rsid w:val="00B42004"/>
    <w:rsid w:val="00B42BFE"/>
    <w:rsid w:val="00B54A3C"/>
    <w:rsid w:val="00B55B1C"/>
    <w:rsid w:val="00B56B1C"/>
    <w:rsid w:val="00B56D00"/>
    <w:rsid w:val="00B71480"/>
    <w:rsid w:val="00B745B2"/>
    <w:rsid w:val="00B835D3"/>
    <w:rsid w:val="00BA450F"/>
    <w:rsid w:val="00BF012E"/>
    <w:rsid w:val="00BF7837"/>
    <w:rsid w:val="00C214AB"/>
    <w:rsid w:val="00C228A9"/>
    <w:rsid w:val="00C25979"/>
    <w:rsid w:val="00C27B83"/>
    <w:rsid w:val="00C41C86"/>
    <w:rsid w:val="00C52A5D"/>
    <w:rsid w:val="00C56921"/>
    <w:rsid w:val="00C6037D"/>
    <w:rsid w:val="00C658B2"/>
    <w:rsid w:val="00C6728F"/>
    <w:rsid w:val="00C715E9"/>
    <w:rsid w:val="00C72EF8"/>
    <w:rsid w:val="00CB3558"/>
    <w:rsid w:val="00CB5867"/>
    <w:rsid w:val="00CC0361"/>
    <w:rsid w:val="00CC46C4"/>
    <w:rsid w:val="00CD3F15"/>
    <w:rsid w:val="00CF1E2C"/>
    <w:rsid w:val="00D227D8"/>
    <w:rsid w:val="00D33A2B"/>
    <w:rsid w:val="00D33EA7"/>
    <w:rsid w:val="00D349DE"/>
    <w:rsid w:val="00D36C47"/>
    <w:rsid w:val="00D53808"/>
    <w:rsid w:val="00D62368"/>
    <w:rsid w:val="00D66D1E"/>
    <w:rsid w:val="00D70276"/>
    <w:rsid w:val="00D8108A"/>
    <w:rsid w:val="00D82775"/>
    <w:rsid w:val="00DC4406"/>
    <w:rsid w:val="00DE2F55"/>
    <w:rsid w:val="00DE5C96"/>
    <w:rsid w:val="00DE65E5"/>
    <w:rsid w:val="00DF3CF5"/>
    <w:rsid w:val="00DF7F7C"/>
    <w:rsid w:val="00E02D0C"/>
    <w:rsid w:val="00E112BE"/>
    <w:rsid w:val="00E31CD1"/>
    <w:rsid w:val="00E3347A"/>
    <w:rsid w:val="00E379B8"/>
    <w:rsid w:val="00E44E5B"/>
    <w:rsid w:val="00E83976"/>
    <w:rsid w:val="00E909B4"/>
    <w:rsid w:val="00E94F20"/>
    <w:rsid w:val="00E950BB"/>
    <w:rsid w:val="00E96584"/>
    <w:rsid w:val="00E97156"/>
    <w:rsid w:val="00EA31F2"/>
    <w:rsid w:val="00EA5222"/>
    <w:rsid w:val="00EB0F88"/>
    <w:rsid w:val="00EB39A9"/>
    <w:rsid w:val="00EB5B5C"/>
    <w:rsid w:val="00EC053F"/>
    <w:rsid w:val="00ED4A61"/>
    <w:rsid w:val="00F07B1F"/>
    <w:rsid w:val="00F11BC3"/>
    <w:rsid w:val="00F219C1"/>
    <w:rsid w:val="00F24832"/>
    <w:rsid w:val="00F30068"/>
    <w:rsid w:val="00F4150E"/>
    <w:rsid w:val="00F44802"/>
    <w:rsid w:val="00F51C98"/>
    <w:rsid w:val="00F637DF"/>
    <w:rsid w:val="00F65ECA"/>
    <w:rsid w:val="00F71AC8"/>
    <w:rsid w:val="00F7532D"/>
    <w:rsid w:val="00F77E42"/>
    <w:rsid w:val="00F80534"/>
    <w:rsid w:val="00F90C22"/>
    <w:rsid w:val="00F97C9F"/>
    <w:rsid w:val="00FA3B90"/>
    <w:rsid w:val="00FB3760"/>
    <w:rsid w:val="00FB784F"/>
    <w:rsid w:val="00FC6E55"/>
    <w:rsid w:val="00FE035E"/>
    <w:rsid w:val="00FE766F"/>
    <w:rsid w:val="13785EEC"/>
    <w:rsid w:val="181D966D"/>
    <w:rsid w:val="1B16C751"/>
    <w:rsid w:val="1D0F0DF4"/>
    <w:rsid w:val="1D9DBC69"/>
    <w:rsid w:val="314F6683"/>
    <w:rsid w:val="5F2C8089"/>
    <w:rsid w:val="60923CDC"/>
    <w:rsid w:val="62F3F948"/>
    <w:rsid w:val="6338F444"/>
    <w:rsid w:val="63FD3413"/>
    <w:rsid w:val="6610251B"/>
    <w:rsid w:val="681D7837"/>
    <w:rsid w:val="7689A522"/>
    <w:rsid w:val="7916A8C0"/>
    <w:rsid w:val="7BA5DB3F"/>
    <w:rsid w:val="7D28F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7B805040"/>
  <w15:docId w15:val="{AE8582DD-E58E-402B-ACC7-A16D73EEC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79D"/>
    <w:pPr>
      <w:spacing w:after="0" w:line="300" w:lineRule="atLeast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1E71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548C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1E71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548C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1"/>
    <w:qFormat/>
    <w:rsid w:val="00295A25"/>
    <w:pPr>
      <w:numPr>
        <w:numId w:val="3"/>
      </w:numPr>
      <w:spacing w:before="200" w:after="80" w:line="240" w:lineRule="auto"/>
      <w:ind w:right="-446"/>
      <w:jc w:val="both"/>
      <w:outlineLvl w:val="3"/>
    </w:pPr>
    <w:rPr>
      <w:rFonts w:ascii="Calibri" w:eastAsia="Times New Roman" w:hAnsi="Calibri" w:cs="Calibri"/>
      <w:b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99E"/>
    <w:pPr>
      <w:tabs>
        <w:tab w:val="center" w:pos="4703"/>
        <w:tab w:val="right" w:pos="9406"/>
      </w:tabs>
      <w:spacing w:line="240" w:lineRule="exact"/>
    </w:pPr>
  </w:style>
  <w:style w:type="character" w:customStyle="1" w:styleId="HeaderChar">
    <w:name w:val="Header Char"/>
    <w:basedOn w:val="DefaultParagraphFont"/>
    <w:link w:val="Header"/>
    <w:uiPriority w:val="99"/>
    <w:rsid w:val="004A599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E715C"/>
    <w:pPr>
      <w:tabs>
        <w:tab w:val="center" w:pos="4703"/>
        <w:tab w:val="right" w:pos="9406"/>
      </w:tabs>
      <w:spacing w:line="240" w:lineRule="exact"/>
    </w:pPr>
  </w:style>
  <w:style w:type="character" w:customStyle="1" w:styleId="FooterChar">
    <w:name w:val="Footer Char"/>
    <w:basedOn w:val="DefaultParagraphFont"/>
    <w:link w:val="Footer"/>
    <w:uiPriority w:val="99"/>
    <w:rsid w:val="001E715C"/>
    <w:rPr>
      <w:sz w:val="20"/>
    </w:rPr>
  </w:style>
  <w:style w:type="paragraph" w:styleId="NoSpacing">
    <w:name w:val="No Spacing"/>
    <w:uiPriority w:val="1"/>
    <w:semiHidden/>
    <w:qFormat/>
    <w:rsid w:val="001E715C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1E715C"/>
    <w:rPr>
      <w:rFonts w:asciiTheme="majorHAnsi" w:eastAsiaTheme="majorEastAsia" w:hAnsiTheme="majorHAnsi" w:cstheme="majorBidi"/>
      <w:color w:val="00548C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715C"/>
    <w:rPr>
      <w:rFonts w:asciiTheme="majorHAnsi" w:eastAsiaTheme="majorEastAsia" w:hAnsiTheme="majorHAnsi" w:cstheme="majorBidi"/>
      <w:color w:val="00548C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E715C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E71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E379B8"/>
    <w:pPr>
      <w:numPr>
        <w:ilvl w:val="1"/>
      </w:numPr>
      <w:spacing w:line="280" w:lineRule="atLeast"/>
    </w:pPr>
    <w:rPr>
      <w:rFonts w:asciiTheme="majorHAnsi" w:eastAsiaTheme="minorEastAsia" w:hAnsiTheme="majorHAnsi"/>
      <w:color w:val="666666" w:themeColor="text2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4150E"/>
    <w:rPr>
      <w:rFonts w:asciiTheme="majorHAnsi" w:eastAsiaTheme="minorEastAsia" w:hAnsiTheme="majorHAnsi"/>
      <w:color w:val="666666" w:themeColor="text2"/>
      <w:sz w:val="24"/>
      <w:lang w:val="en-GB"/>
    </w:rPr>
  </w:style>
  <w:style w:type="character" w:styleId="SubtleEmphasis">
    <w:name w:val="Subtle Emphasis"/>
    <w:basedOn w:val="DefaultParagraphFont"/>
    <w:uiPriority w:val="19"/>
    <w:semiHidden/>
    <w:qFormat/>
    <w:rsid w:val="001E715C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qFormat/>
    <w:rsid w:val="001E715C"/>
    <w:rPr>
      <w:i/>
      <w:iCs/>
    </w:rPr>
  </w:style>
  <w:style w:type="character" w:styleId="IntenseEmphasis">
    <w:name w:val="Intense Emphasis"/>
    <w:basedOn w:val="DefaultParagraphFont"/>
    <w:uiPriority w:val="21"/>
    <w:semiHidden/>
    <w:qFormat/>
    <w:rsid w:val="001E715C"/>
    <w:rPr>
      <w:i/>
      <w:iCs/>
      <w:color w:val="0072BC" w:themeColor="accent1"/>
    </w:rPr>
  </w:style>
  <w:style w:type="character" w:styleId="Strong">
    <w:name w:val="Strong"/>
    <w:basedOn w:val="DefaultParagraphFont"/>
    <w:uiPriority w:val="22"/>
    <w:qFormat/>
    <w:rsid w:val="001E715C"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1E715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E715C"/>
    <w:rPr>
      <w:i/>
      <w:iCs/>
      <w:color w:val="404040" w:themeColor="text1" w:themeTint="BF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1E715C"/>
    <w:pPr>
      <w:pBdr>
        <w:top w:val="single" w:sz="4" w:space="10" w:color="0072BC" w:themeColor="accent1"/>
        <w:bottom w:val="single" w:sz="4" w:space="10" w:color="0072BC" w:themeColor="accent1"/>
      </w:pBdr>
      <w:spacing w:before="360" w:after="360"/>
      <w:ind w:left="864" w:right="864"/>
      <w:jc w:val="center"/>
    </w:pPr>
    <w:rPr>
      <w:i/>
      <w:iCs/>
      <w:color w:val="0072B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E715C"/>
    <w:rPr>
      <w:i/>
      <w:iCs/>
      <w:color w:val="0072BC" w:themeColor="accent1"/>
      <w:sz w:val="20"/>
    </w:rPr>
  </w:style>
  <w:style w:type="character" w:styleId="SubtleReference">
    <w:name w:val="Subtle Reference"/>
    <w:basedOn w:val="DefaultParagraphFont"/>
    <w:uiPriority w:val="31"/>
    <w:semiHidden/>
    <w:qFormat/>
    <w:rsid w:val="001E715C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qFormat/>
    <w:rsid w:val="001E715C"/>
    <w:rPr>
      <w:b/>
      <w:bCs/>
      <w:smallCaps/>
      <w:color w:val="0072BC" w:themeColor="accent1"/>
      <w:spacing w:val="5"/>
    </w:rPr>
  </w:style>
  <w:style w:type="character" w:styleId="BookTitle">
    <w:name w:val="Book Title"/>
    <w:basedOn w:val="DefaultParagraphFont"/>
    <w:uiPriority w:val="33"/>
    <w:semiHidden/>
    <w:qFormat/>
    <w:rsid w:val="001E715C"/>
    <w:rPr>
      <w:b/>
      <w:bCs/>
      <w:i/>
      <w:iCs/>
      <w:spacing w:val="5"/>
    </w:rPr>
  </w:style>
  <w:style w:type="paragraph" w:styleId="ListParagraph">
    <w:name w:val="List Paragraph"/>
    <w:basedOn w:val="Normal"/>
    <w:uiPriority w:val="1"/>
    <w:qFormat/>
    <w:rsid w:val="001E715C"/>
    <w:pPr>
      <w:ind w:left="720"/>
      <w:contextualSpacing/>
    </w:pPr>
  </w:style>
  <w:style w:type="paragraph" w:customStyle="1" w:styleId="Text-Maintext">
    <w:name w:val="Text - Main text"/>
    <w:basedOn w:val="Normal"/>
    <w:qFormat/>
    <w:rsid w:val="003F2966"/>
    <w:rPr>
      <w:sz w:val="20"/>
    </w:rPr>
  </w:style>
  <w:style w:type="table" w:styleId="TableGrid">
    <w:name w:val="Table Grid"/>
    <w:basedOn w:val="TableNormal"/>
    <w:uiPriority w:val="39"/>
    <w:rsid w:val="000E5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 1"/>
    <w:basedOn w:val="Text-Maintext"/>
    <w:next w:val="Text-Maintext"/>
    <w:qFormat/>
    <w:rsid w:val="00082A7B"/>
    <w:pPr>
      <w:spacing w:line="560" w:lineRule="atLeast"/>
    </w:pPr>
    <w:rPr>
      <w:rFonts w:asciiTheme="majorHAnsi" w:hAnsiTheme="majorHAnsi"/>
      <w:color w:val="0072BC" w:themeColor="accent1"/>
      <w:sz w:val="48"/>
    </w:rPr>
  </w:style>
  <w:style w:type="paragraph" w:customStyle="1" w:styleId="Picture">
    <w:name w:val="Picture"/>
    <w:basedOn w:val="Normal"/>
    <w:qFormat/>
    <w:rsid w:val="00F637DF"/>
    <w:pPr>
      <w:ind w:left="-28"/>
      <w:jc w:val="center"/>
    </w:pPr>
  </w:style>
  <w:style w:type="paragraph" w:customStyle="1" w:styleId="Title2">
    <w:name w:val="Title 2"/>
    <w:basedOn w:val="Text-Maintext"/>
    <w:next w:val="Text-Maintext"/>
    <w:qFormat/>
    <w:rsid w:val="00082A7B"/>
    <w:rPr>
      <w:rFonts w:asciiTheme="majorHAnsi" w:hAnsiTheme="majorHAnsi"/>
      <w:color w:val="0072BC" w:themeColor="accent1"/>
      <w:sz w:val="30"/>
    </w:rPr>
  </w:style>
  <w:style w:type="paragraph" w:customStyle="1" w:styleId="Text-Interpictogramme">
    <w:name w:val="Text - Inter pictogramme"/>
    <w:basedOn w:val="Text-Maintext"/>
    <w:next w:val="Title3"/>
    <w:qFormat/>
    <w:rsid w:val="006E4F5D"/>
    <w:pPr>
      <w:spacing w:line="600" w:lineRule="exact"/>
    </w:pPr>
    <w:rPr>
      <w:color w:val="0072BC" w:themeColor="accent1"/>
      <w:sz w:val="48"/>
    </w:rPr>
  </w:style>
  <w:style w:type="character" w:styleId="Hyperlink">
    <w:name w:val="Hyperlink"/>
    <w:basedOn w:val="DefaultParagraphFont"/>
    <w:uiPriority w:val="99"/>
    <w:semiHidden/>
    <w:rsid w:val="0043263A"/>
    <w:rPr>
      <w:color w:val="0072BC" w:themeColor="hyperlink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8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841"/>
    <w:rPr>
      <w:rFonts w:ascii="Tahoma" w:hAnsi="Tahoma" w:cs="Tahoma"/>
      <w:sz w:val="16"/>
      <w:szCs w:val="16"/>
      <w:lang w:val="en-GB"/>
    </w:rPr>
  </w:style>
  <w:style w:type="paragraph" w:customStyle="1" w:styleId="Title-Footer">
    <w:name w:val="Title - Footer"/>
    <w:basedOn w:val="Normal"/>
    <w:qFormat/>
    <w:rsid w:val="00235133"/>
    <w:pPr>
      <w:framePr w:wrap="around" w:vAnchor="page" w:hAnchor="page" w:xAlign="center" w:yAlign="bottom"/>
      <w:spacing w:line="240" w:lineRule="atLeast"/>
    </w:pPr>
    <w:rPr>
      <w:rFonts w:asciiTheme="majorHAnsi" w:hAnsiTheme="majorHAnsi"/>
      <w:color w:val="0072BC" w:themeColor="accent1"/>
    </w:rPr>
  </w:style>
  <w:style w:type="paragraph" w:customStyle="1" w:styleId="Text-Footer">
    <w:name w:val="Text - Footer"/>
    <w:basedOn w:val="Normal"/>
    <w:qFormat/>
    <w:rsid w:val="00235133"/>
    <w:pPr>
      <w:spacing w:line="240" w:lineRule="atLeast"/>
      <w:jc w:val="right"/>
    </w:pPr>
    <w:rPr>
      <w:color w:val="0072BC" w:themeColor="accent1"/>
    </w:rPr>
  </w:style>
  <w:style w:type="paragraph" w:customStyle="1" w:styleId="Title-Header">
    <w:name w:val="Title - Header"/>
    <w:basedOn w:val="Normal"/>
    <w:qFormat/>
    <w:rsid w:val="00C6728F"/>
    <w:pPr>
      <w:framePr w:wrap="around" w:vAnchor="page" w:hAnchor="page" w:x="5955" w:y="1209"/>
      <w:spacing w:line="384" w:lineRule="atLeast"/>
      <w:jc w:val="right"/>
    </w:pPr>
    <w:rPr>
      <w:rFonts w:asciiTheme="majorHAnsi" w:hAnsiTheme="majorHAnsi"/>
      <w:caps/>
      <w:color w:val="0072BC" w:themeColor="accent1"/>
      <w:sz w:val="32"/>
    </w:rPr>
  </w:style>
  <w:style w:type="paragraph" w:customStyle="1" w:styleId="Title-Headercontinued">
    <w:name w:val="Title - Header continued"/>
    <w:basedOn w:val="Title-Header"/>
    <w:qFormat/>
    <w:rsid w:val="003F2966"/>
    <w:pPr>
      <w:framePr w:wrap="around" w:y="772"/>
      <w:spacing w:line="240" w:lineRule="atLeast"/>
    </w:pPr>
    <w:rPr>
      <w:color w:val="666666" w:themeColor="text2"/>
      <w:sz w:val="20"/>
    </w:rPr>
  </w:style>
  <w:style w:type="paragraph" w:customStyle="1" w:styleId="Title5">
    <w:name w:val="Title 5"/>
    <w:basedOn w:val="Text-Maintext"/>
    <w:next w:val="Text-Maintext"/>
    <w:qFormat/>
    <w:rsid w:val="003066E9"/>
    <w:rPr>
      <w:rFonts w:asciiTheme="majorHAnsi" w:hAnsiTheme="majorHAnsi"/>
      <w:b/>
      <w:color w:val="0072BC" w:themeColor="accent1"/>
    </w:rPr>
  </w:style>
  <w:style w:type="paragraph" w:customStyle="1" w:styleId="Title4">
    <w:name w:val="Title 4"/>
    <w:basedOn w:val="Text-Maintext"/>
    <w:next w:val="Text-Maintext"/>
    <w:qFormat/>
    <w:rsid w:val="003066E9"/>
    <w:rPr>
      <w:rFonts w:asciiTheme="majorHAnsi" w:hAnsiTheme="majorHAnsi"/>
      <w:caps/>
    </w:rPr>
  </w:style>
  <w:style w:type="paragraph" w:customStyle="1" w:styleId="Text-Bullet">
    <w:name w:val="Text - Bullet"/>
    <w:basedOn w:val="Text-Maintext"/>
    <w:qFormat/>
    <w:rsid w:val="003066E9"/>
    <w:pPr>
      <w:numPr>
        <w:numId w:val="1"/>
      </w:numPr>
    </w:pPr>
  </w:style>
  <w:style w:type="paragraph" w:customStyle="1" w:styleId="Text-Caption">
    <w:name w:val="Text - Caption"/>
    <w:basedOn w:val="Normal"/>
    <w:qFormat/>
    <w:rsid w:val="00403B1A"/>
    <w:pPr>
      <w:spacing w:line="192" w:lineRule="atLeast"/>
    </w:pPr>
    <w:rPr>
      <w:i/>
      <w:sz w:val="16"/>
    </w:rPr>
  </w:style>
  <w:style w:type="paragraph" w:customStyle="1" w:styleId="Title-Relations">
    <w:name w:val="Title - Relations"/>
    <w:basedOn w:val="Normal"/>
    <w:qFormat/>
    <w:rsid w:val="001B4F0F"/>
    <w:pPr>
      <w:framePr w:w="7938" w:h="7796" w:wrap="notBeside" w:vAnchor="page" w:hAnchor="page" w:xAlign="center" w:yAlign="bottom" w:anchorLock="1"/>
    </w:pPr>
    <w:rPr>
      <w:color w:val="0072BC" w:themeColor="accent1"/>
      <w:sz w:val="30"/>
    </w:rPr>
  </w:style>
  <w:style w:type="paragraph" w:customStyle="1" w:styleId="Title-Contacts">
    <w:name w:val="Title - Contacts"/>
    <w:basedOn w:val="Text-Maintext"/>
    <w:qFormat/>
    <w:rsid w:val="001B4F0F"/>
    <w:rPr>
      <w:b/>
      <w:caps/>
      <w:color w:val="0072BC" w:themeColor="accent1"/>
    </w:rPr>
  </w:style>
  <w:style w:type="paragraph" w:customStyle="1" w:styleId="Title3">
    <w:name w:val="Title 3"/>
    <w:basedOn w:val="Normal"/>
    <w:next w:val="Normal"/>
    <w:qFormat/>
    <w:rsid w:val="000D2104"/>
    <w:rPr>
      <w:rFonts w:asciiTheme="majorHAnsi" w:hAnsiTheme="majorHAnsi"/>
      <w:b/>
      <w:caps/>
      <w:color w:val="FFFFFF" w:themeColor="background1"/>
      <w:sz w:val="18"/>
      <w:bdr w:val="single" w:sz="12" w:space="0" w:color="0072BC" w:themeColor="accent1"/>
      <w:shd w:val="clear" w:color="auto" w:fill="0072BC" w:themeFill="accent1"/>
    </w:rPr>
  </w:style>
  <w:style w:type="paragraph" w:customStyle="1" w:styleId="TitleofDocument">
    <w:name w:val="Title of Document"/>
    <w:basedOn w:val="Normal"/>
    <w:qFormat/>
    <w:rsid w:val="0079261C"/>
    <w:pPr>
      <w:spacing w:line="720" w:lineRule="atLeast"/>
    </w:pPr>
    <w:rPr>
      <w:rFonts w:asciiTheme="majorHAnsi" w:hAnsiTheme="majorHAnsi"/>
      <w:b/>
      <w:sz w:val="60"/>
    </w:rPr>
  </w:style>
  <w:style w:type="paragraph" w:customStyle="1" w:styleId="Text-Date">
    <w:name w:val="Text - Date"/>
    <w:basedOn w:val="Normal"/>
    <w:qFormat/>
    <w:rsid w:val="0079261C"/>
    <w:pPr>
      <w:spacing w:line="288" w:lineRule="atLeast"/>
    </w:pPr>
    <w:rPr>
      <w:sz w:val="24"/>
    </w:rPr>
  </w:style>
  <w:style w:type="paragraph" w:customStyle="1" w:styleId="Text-Summary">
    <w:name w:val="Text - Summary"/>
    <w:basedOn w:val="Normal"/>
    <w:qFormat/>
    <w:rsid w:val="004A599E"/>
    <w:pPr>
      <w:spacing w:line="280" w:lineRule="atLeast"/>
    </w:pPr>
  </w:style>
  <w:style w:type="paragraph" w:customStyle="1" w:styleId="Title1-Table">
    <w:name w:val="Title 1 - Table"/>
    <w:basedOn w:val="Text1-Table"/>
    <w:next w:val="Text1-Table"/>
    <w:qFormat/>
    <w:rsid w:val="00260594"/>
    <w:pPr>
      <w:spacing w:after="60" w:line="216" w:lineRule="atLeast"/>
    </w:pPr>
    <w:rPr>
      <w:rFonts w:asciiTheme="majorHAnsi" w:hAnsiTheme="majorHAnsi"/>
      <w:b/>
      <w:caps/>
      <w:color w:val="0072BC" w:themeColor="accent1"/>
    </w:rPr>
  </w:style>
  <w:style w:type="paragraph" w:customStyle="1" w:styleId="Text2-Table">
    <w:name w:val="Text 2 - Table"/>
    <w:basedOn w:val="Text1-Table"/>
    <w:next w:val="Text1-Table"/>
    <w:qFormat/>
    <w:rsid w:val="00FB3760"/>
    <w:pPr>
      <w:spacing w:line="480" w:lineRule="atLeast"/>
    </w:pPr>
    <w:rPr>
      <w:color w:val="0072BC" w:themeColor="accent1"/>
      <w:sz w:val="48"/>
    </w:rPr>
  </w:style>
  <w:style w:type="paragraph" w:customStyle="1" w:styleId="Text1-Table">
    <w:name w:val="Text 1 - Table"/>
    <w:basedOn w:val="Text-Maintext"/>
    <w:qFormat/>
    <w:rsid w:val="00FB3760"/>
    <w:rPr>
      <w:sz w:val="18"/>
    </w:rPr>
  </w:style>
  <w:style w:type="paragraph" w:customStyle="1" w:styleId="Text3-table">
    <w:name w:val="Text 3 - table"/>
    <w:basedOn w:val="Text1-Table"/>
    <w:qFormat/>
    <w:rsid w:val="00260594"/>
    <w:pPr>
      <w:pBdr>
        <w:bottom w:val="single" w:sz="4" w:space="1" w:color="000000" w:themeColor="text1"/>
      </w:pBdr>
      <w:spacing w:after="120" w:line="200" w:lineRule="exact"/>
      <w:ind w:right="567"/>
    </w:pPr>
  </w:style>
  <w:style w:type="paragraph" w:customStyle="1" w:styleId="Title2-Table">
    <w:name w:val="Title 2 - Table"/>
    <w:basedOn w:val="Text1-Table"/>
    <w:next w:val="Text1-Table"/>
    <w:qFormat/>
    <w:rsid w:val="004A599E"/>
    <w:pPr>
      <w:spacing w:after="120" w:line="400" w:lineRule="atLeast"/>
    </w:pPr>
    <w:rPr>
      <w:rFonts w:asciiTheme="majorHAnsi" w:hAnsiTheme="majorHAnsi"/>
      <w:color w:val="666666" w:themeColor="text2"/>
      <w:sz w:val="40"/>
    </w:rPr>
  </w:style>
  <w:style w:type="paragraph" w:customStyle="1" w:styleId="Title1-TableArrivals">
    <w:name w:val="Title 1 - Table Arrivals"/>
    <w:basedOn w:val="Text1-Table"/>
    <w:next w:val="Text1-Table"/>
    <w:qFormat/>
    <w:rsid w:val="004A599E"/>
    <w:pPr>
      <w:spacing w:line="220" w:lineRule="atLeast"/>
      <w:ind w:left="57" w:right="57"/>
    </w:pPr>
    <w:rPr>
      <w:rFonts w:asciiTheme="majorHAnsi" w:hAnsiTheme="majorHAnsi"/>
      <w:b/>
      <w:color w:val="0072BC" w:themeColor="accent1"/>
      <w:sz w:val="22"/>
    </w:rPr>
  </w:style>
  <w:style w:type="paragraph" w:customStyle="1" w:styleId="Title2-TableArrivals">
    <w:name w:val="Title 2 - Table Arrivals"/>
    <w:basedOn w:val="Text1-Table"/>
    <w:next w:val="Title1-Table"/>
    <w:qFormat/>
    <w:rsid w:val="00E83976"/>
    <w:pPr>
      <w:spacing w:after="60" w:line="220" w:lineRule="atLeast"/>
      <w:ind w:left="57" w:right="57"/>
    </w:pPr>
    <w:rPr>
      <w:sz w:val="16"/>
    </w:rPr>
  </w:style>
  <w:style w:type="paragraph" w:customStyle="1" w:styleId="Text1-TableArrivals">
    <w:name w:val="Text 1 - Table Arrivals"/>
    <w:basedOn w:val="Text1-Table"/>
    <w:qFormat/>
    <w:rsid w:val="004A599E"/>
    <w:pPr>
      <w:spacing w:line="220" w:lineRule="atLeast"/>
      <w:ind w:left="57" w:right="57"/>
    </w:pPr>
  </w:style>
  <w:style w:type="paragraph" w:customStyle="1" w:styleId="Text2-TableArrivals">
    <w:name w:val="Text 2 - Table Arrivals"/>
    <w:basedOn w:val="Text1-TableArrivals"/>
    <w:qFormat/>
    <w:rsid w:val="00274FF7"/>
    <w:rPr>
      <w:b/>
    </w:rPr>
  </w:style>
  <w:style w:type="paragraph" w:styleId="FootnoteText">
    <w:name w:val="footnote text"/>
    <w:basedOn w:val="Normal"/>
    <w:link w:val="FootnoteTextChar"/>
    <w:uiPriority w:val="99"/>
    <w:rsid w:val="0029579D"/>
    <w:pPr>
      <w:spacing w:line="200" w:lineRule="atLeast"/>
    </w:pPr>
    <w:rPr>
      <w:i/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9579D"/>
    <w:rPr>
      <w:i/>
      <w:sz w:val="14"/>
      <w:szCs w:val="20"/>
    </w:rPr>
  </w:style>
  <w:style w:type="paragraph" w:customStyle="1" w:styleId="Text1-Funded">
    <w:name w:val="Text 1 - Funded"/>
    <w:basedOn w:val="Normal"/>
    <w:qFormat/>
    <w:rsid w:val="000D1334"/>
    <w:pPr>
      <w:spacing w:line="216" w:lineRule="atLeast"/>
    </w:pPr>
    <w:rPr>
      <w:sz w:val="18"/>
    </w:rPr>
  </w:style>
  <w:style w:type="paragraph" w:customStyle="1" w:styleId="Text2-Funded">
    <w:name w:val="Text 2 - Funded"/>
    <w:basedOn w:val="Text1-Funded"/>
    <w:qFormat/>
    <w:rsid w:val="000D1334"/>
    <w:pPr>
      <w:spacing w:line="312" w:lineRule="atLeast"/>
    </w:pPr>
    <w:rPr>
      <w:b/>
      <w:color w:val="0072BC" w:themeColor="accent1"/>
      <w:sz w:val="26"/>
    </w:rPr>
  </w:style>
  <w:style w:type="paragraph" w:styleId="NormalWeb">
    <w:name w:val="Normal (Web)"/>
    <w:basedOn w:val="Normal"/>
    <w:uiPriority w:val="99"/>
    <w:semiHidden/>
    <w:unhideWhenUsed/>
    <w:rsid w:val="000D133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295A25"/>
    <w:rPr>
      <w:rFonts w:ascii="Calibri" w:eastAsia="Times New Roman" w:hAnsi="Calibri" w:cs="Calibri"/>
      <w:b/>
      <w:color w:val="auto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4324C"/>
    <w:pPr>
      <w:widowControl w:val="0"/>
      <w:spacing w:line="240" w:lineRule="auto"/>
      <w:ind w:left="152" w:hanging="336"/>
    </w:pPr>
    <w:rPr>
      <w:rFonts w:ascii="Calibri" w:eastAsia="Calibri" w:hAnsi="Calibri"/>
      <w:color w:val="auto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4324C"/>
    <w:rPr>
      <w:rFonts w:ascii="Calibri" w:eastAsia="Calibri" w:hAnsi="Calibri"/>
      <w:color w:val="auto"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C0361"/>
    <w:rPr>
      <w:color w:val="605E5C"/>
      <w:shd w:val="clear" w:color="auto" w:fill="E1DFDD"/>
    </w:rPr>
  </w:style>
  <w:style w:type="paragraph" w:customStyle="1" w:styleId="Text-Headerodd">
    <w:name w:val="Text - Header odd"/>
    <w:basedOn w:val="Normal"/>
    <w:qFormat/>
    <w:rsid w:val="00E02D0C"/>
    <w:pPr>
      <w:framePr w:wrap="around" w:vAnchor="page" w:hAnchor="page" w:xAlign="center" w:y="625"/>
      <w:spacing w:line="192" w:lineRule="atLeast"/>
      <w:jc w:val="right"/>
    </w:pPr>
    <w:rPr>
      <w:caps/>
      <w:color w:val="666666" w:themeColor="text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hcr.org/handbooks/assessment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hcr.org/handbooks/assessment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www.unhcr.org/handbooks/assessme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ie%20tax\AppData\Local\Temp\Temp1_RF2102587_UNHCR%20template%202017%20-%20regional_situational%20update%20V1.zip\Template.dotx" TargetMode="External"/></Relationships>
</file>

<file path=word/theme/theme1.xml><?xml version="1.0" encoding="utf-8"?>
<a:theme xmlns:a="http://schemas.openxmlformats.org/drawingml/2006/main" name="Thème Office">
  <a:themeElements>
    <a:clrScheme name="UNHCR">
      <a:dk1>
        <a:sysClr val="windowText" lastClr="000000"/>
      </a:dk1>
      <a:lt1>
        <a:sysClr val="window" lastClr="FFFFFF"/>
      </a:lt1>
      <a:dk2>
        <a:srgbClr val="666666"/>
      </a:dk2>
      <a:lt2>
        <a:srgbClr val="CCCCCC"/>
      </a:lt2>
      <a:accent1>
        <a:srgbClr val="0072BC"/>
      </a:accent1>
      <a:accent2>
        <a:srgbClr val="FAEB00"/>
      </a:accent2>
      <a:accent3>
        <a:srgbClr val="00B398"/>
      </a:accent3>
      <a:accent4>
        <a:srgbClr val="EF4A60"/>
      </a:accent4>
      <a:accent5>
        <a:srgbClr val="18375F"/>
      </a:accent5>
      <a:accent6>
        <a:srgbClr val="000000"/>
      </a:accent6>
      <a:hlink>
        <a:srgbClr val="0072BC"/>
      </a:hlink>
      <a:folHlink>
        <a:srgbClr val="0072BC"/>
      </a:folHlink>
    </a:clrScheme>
    <a:fontScheme name="UNHC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bb9219-db2e-474e-bc14-06aaef615a50">
      <Terms xmlns="http://schemas.microsoft.com/office/infopath/2007/PartnerControls"/>
    </lcf76f155ced4ddcb4097134ff3c332f>
    <TaxCatchAll xmlns="c0874a8d-25fd-4bb6-8c3d-c7e97cdffa8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1C12F6A7787845B7A5A1B6E66731B1" ma:contentTypeVersion="16" ma:contentTypeDescription="Create a new document." ma:contentTypeScope="" ma:versionID="0605c93494ac6da91e2b7003e6a632b0">
  <xsd:schema xmlns:xsd="http://www.w3.org/2001/XMLSchema" xmlns:xs="http://www.w3.org/2001/XMLSchema" xmlns:p="http://schemas.microsoft.com/office/2006/metadata/properties" xmlns:ns2="dabb9219-db2e-474e-bc14-06aaef615a50" xmlns:ns3="c0874a8d-25fd-4bb6-8c3d-c7e97cdffa84" targetNamespace="http://schemas.microsoft.com/office/2006/metadata/properties" ma:root="true" ma:fieldsID="0510be12c911c005fbb6275a6963e1ff" ns2:_="" ns3:_="">
    <xsd:import namespace="dabb9219-db2e-474e-bc14-06aaef615a50"/>
    <xsd:import namespace="c0874a8d-25fd-4bb6-8c3d-c7e97cdffa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b9219-db2e-474e-bc14-06aaef615a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5f3f4cc-79b9-4d17-b8fa-dd7577b1f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874a8d-25fd-4bb6-8c3d-c7e97cdff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c3b777e-404a-4d0c-86f1-31c9293a423d}" ma:internalName="TaxCatchAll" ma:showField="CatchAllData" ma:web="c0874a8d-25fd-4bb6-8c3d-c7e97cdffa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480DDD-AC1B-4F98-AA4B-B8E94C22AADB}">
  <ds:schemaRefs>
    <ds:schemaRef ds:uri="http://schemas.microsoft.com/office/2006/documentManagement/types"/>
    <ds:schemaRef ds:uri="dabb9219-db2e-474e-bc14-06aaef615a50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c0874a8d-25fd-4bb6-8c3d-c7e97cdffa8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D58568F-BDAF-459B-87FB-34CB7812C1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77A1128-2501-48EB-9F5E-4965C466D0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CF303F-79E4-4BA6-8D99-301E855E17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bb9219-db2e-474e-bc14-06aaef615a50"/>
    <ds:schemaRef ds:uri="c0874a8d-25fd-4bb6-8c3d-c7e97cdff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484</Words>
  <Characters>2760</Characters>
  <Application>Microsoft Office Word</Application>
  <DocSecurity>0</DocSecurity>
  <Lines>23</Lines>
  <Paragraphs>6</Paragraphs>
  <ScaleCrop>false</ScaleCrop>
  <Manager>UNHCR</Manager>
  <Company>UNHCR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UNHCR</dc:title>
  <dc:subject>UNHCR</dc:subject>
  <dc:creator>leonie tax</dc:creator>
  <cp:keywords/>
  <dc:description/>
  <cp:lastModifiedBy>Emanuel Souvairan</cp:lastModifiedBy>
  <cp:revision>14</cp:revision>
  <cp:lastPrinted>2017-02-27T13:47:00Z</cp:lastPrinted>
  <dcterms:created xsi:type="dcterms:W3CDTF">2023-11-24T13:58:00Z</dcterms:created>
  <dcterms:modified xsi:type="dcterms:W3CDTF">2024-01-16T11:00:00Z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0x0101006C1C12F6A7787845B7A5A1B6E66731B1</vt:lpwstr>
  </property>
  <property fmtid="{D5CDD505-2E9C-101B-9397-08002B2CF9AE}" pid="3" name="MediaServiceImageTags">
    <vt:lpwstr/>
  </property>
</Properties>
</file>